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A501" w14:textId="77777777" w:rsidR="00AC2E57" w:rsidRPr="00BC2189" w:rsidRDefault="00F104DF" w:rsidP="00BC2189">
      <w:pPr>
        <w:pStyle w:val="Odstavecseseznamem"/>
        <w:numPr>
          <w:ilvl w:val="0"/>
          <w:numId w:val="1"/>
        </w:numPr>
        <w:spacing w:after="0" w:line="360" w:lineRule="auto"/>
        <w:ind w:left="284" w:hanging="284"/>
        <w:rPr>
          <w:b/>
        </w:rPr>
      </w:pPr>
      <w:r>
        <w:rPr>
          <w:b/>
          <w:noProof/>
          <w:sz w:val="24"/>
          <w:szCs w:val="24"/>
        </w:rPr>
        <mc:AlternateContent>
          <mc:Choice Requires="wps">
            <w:drawing>
              <wp:anchor distT="0" distB="0" distL="114300" distR="114300" simplePos="0" relativeHeight="251656192" behindDoc="0" locked="0" layoutInCell="1" allowOverlap="1" wp14:anchorId="65E982A4" wp14:editId="4A45C16B">
                <wp:simplePos x="0" y="0"/>
                <wp:positionH relativeFrom="column">
                  <wp:posOffset>-90170</wp:posOffset>
                </wp:positionH>
                <wp:positionV relativeFrom="paragraph">
                  <wp:posOffset>238760</wp:posOffset>
                </wp:positionV>
                <wp:extent cx="5939790" cy="504190"/>
                <wp:effectExtent l="0" t="0" r="22860" b="1016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5041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6A9CB" id="Rectangle 4" o:spid="_x0000_s1026" style="position:absolute;margin-left:-7.1pt;margin-top:18.8pt;width:467.7pt;height:3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" filled="f" strokeweight="1pt"/>
            </w:pict>
          </mc:Fallback>
        </mc:AlternateContent>
      </w:r>
      <w:r w:rsidR="00BC2189" w:rsidRPr="00BC2189">
        <w:rPr>
          <w:b/>
          <w:sz w:val="24"/>
          <w:szCs w:val="24"/>
        </w:rPr>
        <w:t>MÉDIA</w:t>
      </w:r>
      <w:r w:rsidR="00AC2E57" w:rsidRPr="00BC2189">
        <w:rPr>
          <w:b/>
          <w:sz w:val="24"/>
          <w:szCs w:val="24"/>
        </w:rPr>
        <w:t>/</w:t>
      </w:r>
      <w:r w:rsidR="00BC2189" w:rsidRPr="00BC2189">
        <w:rPr>
          <w:b/>
        </w:rPr>
        <w:t>MEDIA</w:t>
      </w:r>
    </w:p>
    <w:p w14:paraId="34D21CF6" w14:textId="77777777" w:rsidR="00BC2189" w:rsidRDefault="00BC2189" w:rsidP="00E24772">
      <w:pPr>
        <w:spacing w:after="0" w:line="360" w:lineRule="auto"/>
      </w:pPr>
      <w:r>
        <w:t>Název/</w:t>
      </w:r>
      <w:proofErr w:type="gramStart"/>
      <w:r w:rsidRPr="00301206">
        <w:rPr>
          <w:sz w:val="20"/>
          <w:szCs w:val="20"/>
        </w:rPr>
        <w:t>Name</w:t>
      </w:r>
      <w:r>
        <w:t>:</w:t>
      </w:r>
      <w:r w:rsidR="007156AD">
        <w:t xml:space="preserve"> </w:t>
      </w:r>
      <w:r>
        <w:t xml:space="preserve">  </w:t>
      </w:r>
      <w:proofErr w:type="gramEnd"/>
      <w:sdt>
        <w:sdtPr>
          <w:rPr>
            <w:rStyle w:val="Styl1"/>
          </w:rPr>
          <w:id w:val="1487590724"/>
          <w:lock w:val="sdtLocked"/>
          <w:placeholder>
            <w:docPart w:val="6BAF6D51B54A4035BD85E22B04EDB21D"/>
          </w:placeholder>
          <w:showingPlcHdr/>
        </w:sdtPr>
        <w:sdtEndPr>
          <w:rPr>
            <w:rStyle w:val="Standardnpsmoodstavce"/>
            <w:b w:val="0"/>
            <w:color w:val="auto"/>
          </w:rPr>
        </w:sdtEndPr>
        <w:sdtContent>
          <w:r w:rsidR="00F104DF" w:rsidRPr="00CF7A37">
            <w:rPr>
              <w:rStyle w:val="Zstupntext"/>
              <w:color w:val="FFFFFF" w:themeColor="background1"/>
              <w:highlight w:val="yellow"/>
            </w:rPr>
            <w:t>………</w:t>
          </w:r>
          <w:r w:rsidR="00F104DF">
            <w:rPr>
              <w:rStyle w:val="Zstupntext"/>
              <w:color w:val="FFFFFF" w:themeColor="background1"/>
              <w:highlight w:val="yellow"/>
            </w:rPr>
            <w:t>……</w:t>
          </w:r>
          <w:r w:rsidR="00F104DF" w:rsidRPr="00CF7A37">
            <w:rPr>
              <w:rStyle w:val="Zstupntext"/>
              <w:color w:val="FFFFFF" w:themeColor="background1"/>
              <w:highlight w:val="yellow"/>
            </w:rPr>
            <w:t>…..</w:t>
          </w:r>
        </w:sdtContent>
      </w:sdt>
      <w:r w:rsidR="00C5742C">
        <w:rPr>
          <w:rStyle w:val="Styl1"/>
          <w:color w:val="BFBFBF" w:themeColor="background1" w:themeShade="BF"/>
        </w:rPr>
        <w:t xml:space="preserve">                         </w:t>
      </w:r>
    </w:p>
    <w:p w14:paraId="7BADDE1C" w14:textId="77777777" w:rsidR="009C5F42" w:rsidRDefault="002769F8" w:rsidP="00E24772">
      <w:pPr>
        <w:spacing w:after="0" w:line="360" w:lineRule="auto"/>
        <w:rPr>
          <w:b/>
        </w:rPr>
      </w:pPr>
      <w:r>
        <w:t>Web/</w:t>
      </w:r>
      <w:proofErr w:type="gramStart"/>
      <w:r w:rsidRPr="002769F8">
        <w:rPr>
          <w:sz w:val="20"/>
          <w:szCs w:val="20"/>
        </w:rPr>
        <w:t>Web</w:t>
      </w:r>
      <w:r>
        <w:t>:</w:t>
      </w:r>
      <w:r w:rsidR="007156AD">
        <w:t xml:space="preserve"> </w:t>
      </w:r>
      <w:r w:rsidR="00C5742C">
        <w:t xml:space="preserve">  </w:t>
      </w:r>
      <w:proofErr w:type="gramEnd"/>
      <w:sdt>
        <w:sdtPr>
          <w:rPr>
            <w:rStyle w:val="Styl1"/>
          </w:rPr>
          <w:id w:val="2043170512"/>
          <w:lock w:val="sdtLocked"/>
          <w:placeholder>
            <w:docPart w:val="3E275E93907F44BB8FBE6351EAEC44F3"/>
          </w:placeholder>
          <w:showingPlcHdr/>
        </w:sdtPr>
        <w:sdtEndPr>
          <w:rPr>
            <w:rStyle w:val="Standardnpsmoodstavce"/>
            <w:b w:val="0"/>
            <w:color w:val="auto"/>
          </w:rPr>
        </w:sdtEndPr>
        <w:sdtContent>
          <w:r w:rsidR="00F104DF" w:rsidRPr="00E31EC4">
            <w:rPr>
              <w:rStyle w:val="Zstupntext"/>
              <w:color w:val="FFFFFF" w:themeColor="background1"/>
              <w:highlight w:val="yellow"/>
            </w:rPr>
            <w:t>………………..</w:t>
          </w:r>
        </w:sdtContent>
      </w:sdt>
      <w:r w:rsidR="00C5742C">
        <w:rPr>
          <w:rStyle w:val="Styl1"/>
          <w:color w:val="BFBFBF" w:themeColor="background1" w:themeShade="BF"/>
        </w:rPr>
        <w:t xml:space="preserve">                         </w:t>
      </w:r>
    </w:p>
    <w:p w14:paraId="582EC2B8" w14:textId="77777777" w:rsidR="00877CBD" w:rsidRPr="009C5F42" w:rsidRDefault="00F104DF" w:rsidP="009C5F42">
      <w:pPr>
        <w:pStyle w:val="Odstavecseseznamem"/>
        <w:numPr>
          <w:ilvl w:val="0"/>
          <w:numId w:val="1"/>
        </w:numPr>
        <w:spacing w:after="0" w:line="360" w:lineRule="auto"/>
        <w:ind w:left="284" w:hanging="284"/>
        <w:rPr>
          <w:b/>
        </w:rPr>
      </w:pPr>
      <w:r>
        <w:rPr>
          <w:noProof/>
        </w:rPr>
        <mc:AlternateContent>
          <mc:Choice Requires="wps">
            <w:drawing>
              <wp:anchor distT="0" distB="0" distL="114300" distR="114300" simplePos="0" relativeHeight="251654144" behindDoc="0" locked="0" layoutInCell="1" allowOverlap="1" wp14:anchorId="7119F8AA" wp14:editId="0C6586F3">
                <wp:simplePos x="0" y="0"/>
                <wp:positionH relativeFrom="column">
                  <wp:posOffset>-90170</wp:posOffset>
                </wp:positionH>
                <wp:positionV relativeFrom="paragraph">
                  <wp:posOffset>252095</wp:posOffset>
                </wp:positionV>
                <wp:extent cx="5939790" cy="1764030"/>
                <wp:effectExtent l="0" t="0" r="22860" b="2667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7640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7A42E" id="Rectangle 3" o:spid="_x0000_s1026" style="position:absolute;margin-left:-7.1pt;margin-top:19.85pt;width:467.7pt;height:13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" filled="f" strokeweight="1pt"/>
            </w:pict>
          </mc:Fallback>
        </mc:AlternateContent>
      </w:r>
      <w:r w:rsidR="00877CBD" w:rsidRPr="009C5F42">
        <w:rPr>
          <w:b/>
          <w:sz w:val="24"/>
          <w:szCs w:val="24"/>
        </w:rPr>
        <w:t>ZÁSTUPCE MÉDIA/</w:t>
      </w:r>
      <w:r w:rsidR="001A5951">
        <w:rPr>
          <w:b/>
          <w:color w:val="FF0000"/>
        </w:rPr>
        <w:t xml:space="preserve"> </w:t>
      </w:r>
      <w:r w:rsidR="001A5951" w:rsidRPr="001A5951">
        <w:rPr>
          <w:b/>
        </w:rPr>
        <w:t>MEDIA REPRESENTATIVE</w:t>
      </w:r>
    </w:p>
    <w:p w14:paraId="14F0F213" w14:textId="77777777" w:rsidR="00877CBD" w:rsidRDefault="00AC2E57" w:rsidP="00E24772">
      <w:pPr>
        <w:spacing w:after="0" w:line="360" w:lineRule="auto"/>
        <w:rPr>
          <w:rStyle w:val="Styl1"/>
          <w:color w:val="BFBFBF" w:themeColor="background1" w:themeShade="BF"/>
        </w:rPr>
      </w:pPr>
      <w:r w:rsidRPr="00431F9D">
        <w:t>Jméno/</w:t>
      </w:r>
      <w:r>
        <w:rPr>
          <w:sz w:val="20"/>
          <w:szCs w:val="20"/>
        </w:rPr>
        <w:t>Name</w:t>
      </w:r>
      <w:r w:rsidR="00E36626">
        <w:t>:</w:t>
      </w:r>
      <w:r w:rsidR="0062306B">
        <w:t xml:space="preserve"> </w:t>
      </w:r>
      <w:r w:rsidR="006047A5">
        <w:t xml:space="preserve"> </w:t>
      </w:r>
      <w:sdt>
        <w:sdtPr>
          <w:rPr>
            <w:rStyle w:val="Styl1"/>
          </w:rPr>
          <w:id w:val="1218881"/>
          <w:lock w:val="sdtLocked"/>
          <w:placeholder>
            <w:docPart w:val="5352DD7D9F044331BCA7EC60F70B066E"/>
          </w:placeholder>
          <w:showingPlcHdr/>
        </w:sdtPr>
        <w:sdtEndPr>
          <w:rPr>
            <w:rStyle w:val="Standardnpsmoodstavce"/>
            <w:b w:val="0"/>
            <w:color w:val="auto"/>
          </w:rPr>
        </w:sdtEndPr>
        <w:sdtContent>
          <w:r w:rsidR="00F104DF" w:rsidRPr="00E31EC4">
            <w:rPr>
              <w:rStyle w:val="Zstupntext"/>
              <w:color w:val="FFFFFF" w:themeColor="background1"/>
              <w:highlight w:val="yellow"/>
            </w:rPr>
            <w:t>…………</w:t>
          </w:r>
          <w:proofErr w:type="gramStart"/>
          <w:r w:rsidR="00F104DF" w:rsidRPr="00E31EC4">
            <w:rPr>
              <w:rStyle w:val="Zstupntext"/>
              <w:color w:val="FFFFFF" w:themeColor="background1"/>
              <w:highlight w:val="yellow"/>
            </w:rPr>
            <w:t>…….</w:t>
          </w:r>
          <w:proofErr w:type="gramEnd"/>
          <w:r w:rsidR="00F104DF" w:rsidRPr="00E31EC4">
            <w:rPr>
              <w:rStyle w:val="Zstupntext"/>
              <w:color w:val="FFFFFF" w:themeColor="background1"/>
              <w:highlight w:val="yellow"/>
            </w:rPr>
            <w:t>.</w:t>
          </w:r>
        </w:sdtContent>
      </w:sdt>
      <w:r w:rsidR="006047A5">
        <w:rPr>
          <w:rStyle w:val="Styl1"/>
          <w:color w:val="BFBFBF" w:themeColor="background1" w:themeShade="BF"/>
        </w:rPr>
        <w:t xml:space="preserve">          </w:t>
      </w:r>
      <w:r w:rsidR="004A7B52">
        <w:rPr>
          <w:rStyle w:val="Styl1"/>
          <w:color w:val="BFBFBF" w:themeColor="background1" w:themeShade="BF"/>
        </w:rPr>
        <w:t xml:space="preserve">     </w:t>
      </w:r>
      <w:r w:rsidR="00C04B35">
        <w:rPr>
          <w:rStyle w:val="Styl1"/>
          <w:color w:val="BFBFBF" w:themeColor="background1" w:themeShade="BF"/>
        </w:rPr>
        <w:t xml:space="preserve">          </w:t>
      </w:r>
    </w:p>
    <w:p w14:paraId="7A838596" w14:textId="77777777" w:rsidR="006047A5" w:rsidRPr="006047A5" w:rsidRDefault="00BA7A89" w:rsidP="00E24772">
      <w:pPr>
        <w:spacing w:after="0" w:line="360" w:lineRule="auto"/>
        <w:rPr>
          <w:b/>
          <w:color w:val="BFBFBF" w:themeColor="background1" w:themeShade="BF"/>
        </w:rPr>
      </w:pPr>
      <w:r w:rsidRPr="00040CE6">
        <w:t>Příjmení</w:t>
      </w:r>
      <w:r>
        <w:t>/</w:t>
      </w:r>
      <w:r>
        <w:rPr>
          <w:sz w:val="20"/>
          <w:szCs w:val="20"/>
        </w:rPr>
        <w:t>Surname</w:t>
      </w:r>
      <w:r>
        <w:t>:</w:t>
      </w:r>
      <w:r w:rsidR="006047A5">
        <w:t xml:space="preserve"> </w:t>
      </w:r>
      <w:r w:rsidR="00447AA2">
        <w:t xml:space="preserve"> </w:t>
      </w:r>
      <w:sdt>
        <w:sdtPr>
          <w:rPr>
            <w:rStyle w:val="Styl1"/>
          </w:rPr>
          <w:id w:val="1218890"/>
          <w:lock w:val="sdtLocked"/>
          <w:placeholder>
            <w:docPart w:val="F74FFE314E794A9BB8F2E2A11EE65195"/>
          </w:placeholder>
          <w:showingPlcHdr/>
        </w:sdtPr>
        <w:sdtEndPr>
          <w:rPr>
            <w:rStyle w:val="Standardnpsmoodstavce"/>
            <w:b w:val="0"/>
            <w:color w:val="FFFFFF" w:themeColor="background1"/>
          </w:rPr>
        </w:sdtEndPr>
        <w:sdtContent>
          <w:r w:rsidR="00F104DF" w:rsidRPr="00E31EC4">
            <w:rPr>
              <w:rStyle w:val="Zstupntext"/>
              <w:color w:val="FFFFFF" w:themeColor="background1"/>
              <w:highlight w:val="yellow"/>
            </w:rPr>
            <w:t>....................</w:t>
          </w:r>
        </w:sdtContent>
      </w:sdt>
      <w:r w:rsidR="006047A5">
        <w:rPr>
          <w:rStyle w:val="Styl1"/>
          <w:color w:val="BFBFBF" w:themeColor="background1" w:themeShade="BF"/>
        </w:rPr>
        <w:t xml:space="preserve">        </w:t>
      </w:r>
    </w:p>
    <w:p w14:paraId="22A8BEA9" w14:textId="77777777" w:rsidR="00447AA2" w:rsidRDefault="00447AA2" w:rsidP="00E24772">
      <w:pPr>
        <w:spacing w:after="0" w:line="360" w:lineRule="auto"/>
        <w:jc w:val="both"/>
      </w:pPr>
      <w:r>
        <w:t>Adresa/</w:t>
      </w:r>
      <w:proofErr w:type="gramStart"/>
      <w:r w:rsidRPr="00040CE6">
        <w:rPr>
          <w:sz w:val="20"/>
          <w:szCs w:val="20"/>
        </w:rPr>
        <w:t>Address</w:t>
      </w:r>
      <w:r>
        <w:t>:</w:t>
      </w:r>
      <w:r w:rsidR="00E31EC4">
        <w:t xml:space="preserve">   </w:t>
      </w:r>
      <w:proofErr w:type="gramEnd"/>
      <w:sdt>
        <w:sdtPr>
          <w:rPr>
            <w:rStyle w:val="Styl1"/>
          </w:rPr>
          <w:id w:val="-1846236550"/>
          <w:lock w:val="sdtLocked"/>
          <w:placeholder>
            <w:docPart w:val="820D6DCC503E4CCA9108A1AE46BFCC32"/>
          </w:placeholder>
          <w:showingPlcHdr/>
        </w:sdtPr>
        <w:sdtEndPr>
          <w:rPr>
            <w:rStyle w:val="Standardnpsmoodstavce"/>
            <w:b w:val="0"/>
            <w:color w:val="FFFFFF" w:themeColor="background1"/>
          </w:rPr>
        </w:sdtEndPr>
        <w:sdtContent>
          <w:r w:rsidR="00F104DF" w:rsidRPr="00E31EC4">
            <w:rPr>
              <w:rStyle w:val="Zstupntext"/>
              <w:color w:val="FFFFFF" w:themeColor="background1"/>
              <w:highlight w:val="yellow"/>
            </w:rPr>
            <w:t>....................</w:t>
          </w:r>
        </w:sdtContent>
      </w:sdt>
      <w:r w:rsidR="00E31EC4">
        <w:rPr>
          <w:rStyle w:val="Styl1"/>
          <w:color w:val="BFBFBF" w:themeColor="background1" w:themeShade="BF"/>
        </w:rPr>
        <w:t xml:space="preserve">        </w:t>
      </w:r>
      <w:r w:rsidR="006047A5">
        <w:t xml:space="preserve"> </w:t>
      </w:r>
      <w:r w:rsidR="0062306B">
        <w:t xml:space="preserve"> </w:t>
      </w:r>
      <w:r w:rsidR="006047A5">
        <w:rPr>
          <w:rStyle w:val="Styl1"/>
          <w:color w:val="BFBFBF" w:themeColor="background1" w:themeShade="BF"/>
        </w:rPr>
        <w:t xml:space="preserve">          </w:t>
      </w:r>
    </w:p>
    <w:p w14:paraId="3EA713EA" w14:textId="77777777" w:rsidR="00B51AF5" w:rsidRPr="00040CE6" w:rsidRDefault="00C42370" w:rsidP="00E24772">
      <w:pPr>
        <w:spacing w:after="0" w:line="360" w:lineRule="auto"/>
        <w:jc w:val="both"/>
        <w:rPr>
          <w:sz w:val="20"/>
          <w:szCs w:val="20"/>
        </w:rPr>
      </w:pPr>
      <w:r>
        <w:rPr>
          <w:sz w:val="20"/>
          <w:szCs w:val="20"/>
        </w:rPr>
        <w:tab/>
      </w:r>
      <w:r>
        <w:rPr>
          <w:sz w:val="20"/>
          <w:szCs w:val="20"/>
        </w:rPr>
        <w:tab/>
      </w:r>
      <w:r w:rsidR="006047A5" w:rsidRPr="00705B8F">
        <w:rPr>
          <w:color w:val="FFFFFF" w:themeColor="background1"/>
          <w:sz w:val="20"/>
          <w:szCs w:val="20"/>
        </w:rPr>
        <w:t xml:space="preserve">  </w:t>
      </w:r>
      <w:sdt>
        <w:sdtPr>
          <w:rPr>
            <w:rStyle w:val="Styl1"/>
          </w:rPr>
          <w:id w:val="1079260026"/>
          <w:lock w:val="sdtLocked"/>
          <w:placeholder>
            <w:docPart w:val="73764791B746474A9118930BA12B8CE0"/>
          </w:placeholder>
          <w:showingPlcHdr/>
        </w:sdtPr>
        <w:sdtEndPr>
          <w:rPr>
            <w:rStyle w:val="Standardnpsmoodstavce"/>
            <w:b w:val="0"/>
            <w:color w:val="FFFFFF" w:themeColor="background1"/>
          </w:rPr>
        </w:sdtEndPr>
        <w:sdtContent>
          <w:r w:rsidR="00F104DF" w:rsidRPr="00E31EC4">
            <w:rPr>
              <w:rStyle w:val="Zstupntext"/>
              <w:color w:val="FFFFFF" w:themeColor="background1"/>
              <w:highlight w:val="yellow"/>
            </w:rPr>
            <w:t>....................</w:t>
          </w:r>
        </w:sdtContent>
      </w:sdt>
      <w:r w:rsidR="00E31EC4">
        <w:rPr>
          <w:rStyle w:val="Styl1"/>
          <w:color w:val="BFBFBF" w:themeColor="background1" w:themeShade="BF"/>
        </w:rPr>
        <w:t xml:space="preserve">        </w:t>
      </w:r>
    </w:p>
    <w:p w14:paraId="2AB3CC87" w14:textId="77777777" w:rsidR="00447AA2" w:rsidRPr="00040CE6" w:rsidRDefault="00447AA2" w:rsidP="00E24772">
      <w:pPr>
        <w:spacing w:after="0" w:line="360" w:lineRule="auto"/>
      </w:pPr>
      <w:r w:rsidRPr="00040CE6">
        <w:t>Národnost/</w:t>
      </w:r>
      <w:r w:rsidRPr="00040CE6">
        <w:rPr>
          <w:sz w:val="20"/>
          <w:szCs w:val="20"/>
        </w:rPr>
        <w:t>Nationality</w:t>
      </w:r>
      <w:r>
        <w:t xml:space="preserve">: </w:t>
      </w:r>
      <w:r w:rsidR="006047A5">
        <w:t xml:space="preserve"> </w:t>
      </w:r>
      <w:sdt>
        <w:sdtPr>
          <w:rPr>
            <w:rStyle w:val="Styl1"/>
          </w:rPr>
          <w:id w:val="-672108212"/>
          <w:lock w:val="sdtLocked"/>
          <w:placeholder>
            <w:docPart w:val="9813907383C0485C9EC11C1A2BBFA9F6"/>
          </w:placeholder>
          <w:showingPlcHdr/>
        </w:sdtPr>
        <w:sdtEndPr>
          <w:rPr>
            <w:rStyle w:val="Standardnpsmoodstavce"/>
            <w:b w:val="0"/>
            <w:color w:val="FFFFFF" w:themeColor="background1"/>
          </w:rPr>
        </w:sdtEndPr>
        <w:sdtContent>
          <w:r w:rsidR="00F104DF" w:rsidRPr="00E31EC4">
            <w:rPr>
              <w:rStyle w:val="Zstupntext"/>
              <w:color w:val="FFFFFF" w:themeColor="background1"/>
              <w:highlight w:val="yellow"/>
            </w:rPr>
            <w:t>....................</w:t>
          </w:r>
        </w:sdtContent>
      </w:sdt>
      <w:r w:rsidR="00FB5427">
        <w:rPr>
          <w:rStyle w:val="Styl1"/>
          <w:color w:val="BFBFBF" w:themeColor="background1" w:themeShade="BF"/>
        </w:rPr>
        <w:t xml:space="preserve">   </w:t>
      </w:r>
    </w:p>
    <w:p w14:paraId="4EBA2CAF" w14:textId="77777777" w:rsidR="00877CBD" w:rsidRDefault="00447AA2" w:rsidP="00E24772">
      <w:pPr>
        <w:spacing w:after="0" w:line="360" w:lineRule="auto"/>
        <w:rPr>
          <w:rStyle w:val="Styl1"/>
          <w:color w:val="BFBFBF" w:themeColor="background1" w:themeShade="BF"/>
        </w:rPr>
      </w:pPr>
      <w:r>
        <w:t>Telefon/</w:t>
      </w:r>
      <w:proofErr w:type="gramStart"/>
      <w:r w:rsidRPr="00B37963">
        <w:rPr>
          <w:sz w:val="20"/>
          <w:szCs w:val="20"/>
        </w:rPr>
        <w:t>Telephone</w:t>
      </w:r>
      <w:r>
        <w:t>:</w:t>
      </w:r>
      <w:r w:rsidR="00E31EC4">
        <w:t xml:space="preserve">   </w:t>
      </w:r>
      <w:proofErr w:type="gramEnd"/>
      <w:sdt>
        <w:sdtPr>
          <w:rPr>
            <w:rStyle w:val="Styl1"/>
          </w:rPr>
          <w:id w:val="1843813866"/>
          <w:lock w:val="sdtLocked"/>
          <w:placeholder>
            <w:docPart w:val="EE631203916147BDABA129D947D09E76"/>
          </w:placeholder>
          <w:showingPlcHdr/>
        </w:sdtPr>
        <w:sdtEndPr>
          <w:rPr>
            <w:rStyle w:val="Standardnpsmoodstavce"/>
            <w:b w:val="0"/>
            <w:color w:val="FFFFFF" w:themeColor="background1"/>
          </w:rPr>
        </w:sdtEndPr>
        <w:sdtContent>
          <w:r w:rsidR="00F104DF" w:rsidRPr="00E31EC4">
            <w:rPr>
              <w:rStyle w:val="Zstupntext"/>
              <w:color w:val="FFFFFF" w:themeColor="background1"/>
              <w:highlight w:val="yellow"/>
            </w:rPr>
            <w:t>....................</w:t>
          </w:r>
        </w:sdtContent>
      </w:sdt>
      <w:r w:rsidR="00E31EC4">
        <w:rPr>
          <w:rStyle w:val="Styl1"/>
          <w:color w:val="BFBFBF" w:themeColor="background1" w:themeShade="BF"/>
        </w:rPr>
        <w:t xml:space="preserve">        </w:t>
      </w:r>
    </w:p>
    <w:p w14:paraId="57512704" w14:textId="77777777" w:rsidR="006D0A9A" w:rsidRDefault="00447AA2" w:rsidP="006D0A9A">
      <w:pPr>
        <w:spacing w:after="0" w:line="240" w:lineRule="auto"/>
        <w:rPr>
          <w:rStyle w:val="Styl1"/>
          <w:color w:val="BFBFBF" w:themeColor="background1" w:themeShade="BF"/>
        </w:rPr>
      </w:pPr>
      <w:r>
        <w:t>E-mail:</w:t>
      </w:r>
      <w:r w:rsidR="006047A5">
        <w:t xml:space="preserve">  </w:t>
      </w:r>
      <w:sdt>
        <w:sdtPr>
          <w:rPr>
            <w:rStyle w:val="Styl1"/>
          </w:rPr>
          <w:id w:val="-1753893222"/>
          <w:lock w:val="sdtLocked"/>
          <w:placeholder>
            <w:docPart w:val="02632ADDFBB5409DA18C48739CCE2C2B"/>
          </w:placeholder>
          <w:showingPlcHdr/>
        </w:sdtPr>
        <w:sdtEndPr>
          <w:rPr>
            <w:rStyle w:val="Standardnpsmoodstavce"/>
            <w:b w:val="0"/>
            <w:color w:val="FFFFFF" w:themeColor="background1"/>
          </w:rPr>
        </w:sdtEndPr>
        <w:sdtContent>
          <w:r w:rsidR="00F104DF" w:rsidRPr="00E31EC4">
            <w:rPr>
              <w:rStyle w:val="Zstupntext"/>
              <w:color w:val="FFFFFF" w:themeColor="background1"/>
              <w:highlight w:val="yellow"/>
            </w:rPr>
            <w:t>....................</w:t>
          </w:r>
        </w:sdtContent>
      </w:sdt>
      <w:r w:rsidR="00E31EC4">
        <w:rPr>
          <w:rStyle w:val="Styl1"/>
          <w:color w:val="BFBFBF" w:themeColor="background1" w:themeShade="BF"/>
        </w:rPr>
        <w:t xml:space="preserve"> </w:t>
      </w:r>
      <w:r w:rsidR="009C5F42" w:rsidRPr="00E31EC4">
        <w:rPr>
          <w:color w:val="0070C0"/>
        </w:rPr>
        <w:t>@</w:t>
      </w:r>
      <w:r w:rsidR="00E31EC4" w:rsidRPr="00E31EC4">
        <w:rPr>
          <w:rStyle w:val="Styl1"/>
        </w:rPr>
        <w:t xml:space="preserve"> </w:t>
      </w:r>
      <w:sdt>
        <w:sdtPr>
          <w:rPr>
            <w:rStyle w:val="Styl1"/>
          </w:rPr>
          <w:id w:val="-992400506"/>
          <w:lock w:val="sdtLocked"/>
          <w:placeholder>
            <w:docPart w:val="C09BC21F535B422C82F995ADDEFE1FBC"/>
          </w:placeholder>
          <w:showingPlcHdr/>
        </w:sdtPr>
        <w:sdtEndPr>
          <w:rPr>
            <w:rStyle w:val="Standardnpsmoodstavce"/>
            <w:b w:val="0"/>
            <w:color w:val="FFFFFF" w:themeColor="background1"/>
          </w:rPr>
        </w:sdtEndPr>
        <w:sdtContent>
          <w:r w:rsidR="00F104DF" w:rsidRPr="00E31EC4">
            <w:rPr>
              <w:rStyle w:val="Zstupntext"/>
              <w:color w:val="FFFFFF" w:themeColor="background1"/>
              <w:highlight w:val="yellow"/>
            </w:rPr>
            <w:t>....................</w:t>
          </w:r>
        </w:sdtContent>
      </w:sdt>
      <w:r w:rsidR="00E31EC4">
        <w:rPr>
          <w:rStyle w:val="Styl1"/>
          <w:color w:val="BFBFBF" w:themeColor="background1" w:themeShade="BF"/>
        </w:rPr>
        <w:t xml:space="preserve">        </w:t>
      </w:r>
    </w:p>
    <w:p w14:paraId="5F529E71" w14:textId="77777777" w:rsidR="00C058DD" w:rsidRPr="00C058DD" w:rsidRDefault="00284443" w:rsidP="00B436A4">
      <w:pPr>
        <w:spacing w:after="0" w:line="240" w:lineRule="auto"/>
        <w:jc w:val="both"/>
        <w:rPr>
          <w:rStyle w:val="Styl1"/>
          <w:rFonts w:cstheme="minorHAnsi"/>
          <w:b w:val="0"/>
          <w:color w:val="BFBFBF" w:themeColor="background1" w:themeShade="BF"/>
        </w:rPr>
      </w:pPr>
      <w:r>
        <w:rPr>
          <w:b/>
          <w:noProof/>
          <w:sz w:val="24"/>
          <w:szCs w:val="24"/>
        </w:rPr>
        <mc:AlternateContent>
          <mc:Choice Requires="wps">
            <w:drawing>
              <wp:anchor distT="0" distB="0" distL="114300" distR="114300" simplePos="0" relativeHeight="251663872" behindDoc="0" locked="0" layoutInCell="1" allowOverlap="1" wp14:anchorId="2DF6CF0D" wp14:editId="0E2A2AEF">
                <wp:simplePos x="0" y="0"/>
                <wp:positionH relativeFrom="column">
                  <wp:posOffset>-84455</wp:posOffset>
                </wp:positionH>
                <wp:positionV relativeFrom="paragraph">
                  <wp:posOffset>152400</wp:posOffset>
                </wp:positionV>
                <wp:extent cx="5939790" cy="1760220"/>
                <wp:effectExtent l="0" t="0" r="22860" b="1143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760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EEBD5" id="Rectangle 4" o:spid="_x0000_s1026" style="position:absolute;margin-left:-6.65pt;margin-top:12pt;width:467.7pt;height:13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" filled="f" strokeweight="1pt"/>
            </w:pict>
          </mc:Fallback>
        </mc:AlternateContent>
      </w:r>
    </w:p>
    <w:p w14:paraId="4ABDA9CE" w14:textId="531D98CC" w:rsidR="009B580D" w:rsidRDefault="001C0EB3" w:rsidP="009B580D">
      <w:pPr>
        <w:spacing w:after="0" w:line="240" w:lineRule="auto"/>
        <w:rPr>
          <w:bCs/>
          <w:i/>
        </w:rPr>
      </w:pPr>
      <w:r w:rsidRPr="001C0EB3">
        <w:rPr>
          <w:b/>
          <w:bCs/>
          <w:i/>
        </w:rPr>
        <w:t>Podmínkou pro udělení akreditace je povinnost fotografa poskytnout fotografie/video pořízené na tomto podniku pro potřeby AMK Hořice buď na adresu nebo na e-mail</w:t>
      </w:r>
      <w:r w:rsidR="005717D7">
        <w:rPr>
          <w:b/>
          <w:bCs/>
          <w:i/>
        </w:rPr>
        <w:t xml:space="preserve"> </w:t>
      </w:r>
      <w:hyperlink r:id="rId8" w:history="1">
        <w:r w:rsidR="007D7A15" w:rsidRPr="006601FD">
          <w:rPr>
            <w:rStyle w:val="Hypertextovodkaz"/>
            <w:bCs/>
            <w:i/>
          </w:rPr>
          <w:t>akreditace@amkhorice.cz</w:t>
        </w:r>
      </w:hyperlink>
      <w:r w:rsidR="007D7A15">
        <w:rPr>
          <w:bCs/>
          <w:i/>
        </w:rPr>
        <w:t xml:space="preserve"> </w:t>
      </w:r>
      <w:r w:rsidR="009B580D">
        <w:rPr>
          <w:bCs/>
          <w:i/>
        </w:rPr>
        <w:t>.</w:t>
      </w:r>
    </w:p>
    <w:p w14:paraId="600443A3" w14:textId="77777777" w:rsidR="00DD25BD" w:rsidRPr="00DD25BD" w:rsidRDefault="00DD25BD" w:rsidP="009B580D">
      <w:pPr>
        <w:spacing w:after="0" w:line="240" w:lineRule="auto"/>
        <w:rPr>
          <w:bCs/>
          <w:i/>
          <w:sz w:val="10"/>
          <w:szCs w:val="10"/>
        </w:rPr>
      </w:pPr>
    </w:p>
    <w:p w14:paraId="349C458A" w14:textId="721B49EE" w:rsidR="001C0EB3" w:rsidRDefault="001C0EB3" w:rsidP="009B580D">
      <w:pPr>
        <w:spacing w:after="0" w:line="240" w:lineRule="auto"/>
        <w:jc w:val="both"/>
      </w:pPr>
      <w:r w:rsidRPr="007B2307">
        <w:t>Po potvrzení odpovědným zástupcem AMK Hořice slouží tato žádost k oprávněnému vstupu do místa (Presscentrum), kde budete odbaveni. Presscentrum je v karavanu, který je umístěn před hlavním vchodem do Paddocku.</w:t>
      </w:r>
    </w:p>
    <w:p w14:paraId="1BF01DFC" w14:textId="77777777" w:rsidR="00307FB4" w:rsidRPr="00307FB4" w:rsidRDefault="00307FB4" w:rsidP="009B580D">
      <w:pPr>
        <w:spacing w:after="0" w:line="240" w:lineRule="auto"/>
        <w:jc w:val="both"/>
        <w:rPr>
          <w:sz w:val="10"/>
          <w:szCs w:val="10"/>
        </w:rPr>
      </w:pPr>
    </w:p>
    <w:p w14:paraId="15EE3E16" w14:textId="7E4B82E1" w:rsidR="001C0EB3" w:rsidRPr="009B580D" w:rsidRDefault="001C0EB3" w:rsidP="00B436A4">
      <w:pPr>
        <w:spacing w:after="0" w:line="240" w:lineRule="auto"/>
        <w:jc w:val="both"/>
        <w:rPr>
          <w:b/>
          <w:i/>
          <w:sz w:val="10"/>
          <w:szCs w:val="10"/>
        </w:rPr>
      </w:pPr>
      <w:r w:rsidRPr="001C0EB3">
        <w:rPr>
          <w:b/>
          <w:i/>
        </w:rPr>
        <w:t>Fotograf bude proti záloze vybaven vstupenkou FOTO a vestou, kterou musí mít při focení na sobě.</w:t>
      </w:r>
    </w:p>
    <w:p w14:paraId="6FD07FC5" w14:textId="03562A27" w:rsidR="001C0EB3" w:rsidRPr="001C0EB3" w:rsidRDefault="001C0EB3" w:rsidP="00B436A4">
      <w:pPr>
        <w:spacing w:after="0"/>
        <w:jc w:val="both"/>
        <w:rPr>
          <w:rStyle w:val="Styl1"/>
          <w:b w:val="0"/>
          <w:color w:val="auto"/>
        </w:rPr>
      </w:pPr>
      <w:r w:rsidRPr="006D0A9A">
        <w:t>Formulář zasílejte na</w:t>
      </w:r>
      <w:r>
        <w:t xml:space="preserve"> e-mail</w:t>
      </w:r>
      <w:r w:rsidRPr="006D0A9A">
        <w:t xml:space="preserve"> </w:t>
      </w:r>
      <w:hyperlink r:id="rId9" w:history="1">
        <w:r w:rsidR="007D7A15" w:rsidRPr="006601FD">
          <w:rPr>
            <w:rStyle w:val="Hypertextovodkaz"/>
            <w:i/>
            <w:iCs/>
          </w:rPr>
          <w:t>akreditace@amkhorice.cz</w:t>
        </w:r>
      </w:hyperlink>
      <w:r w:rsidR="007D7A15">
        <w:rPr>
          <w:i/>
          <w:iCs/>
        </w:rPr>
        <w:t xml:space="preserve"> </w:t>
      </w:r>
      <w:r w:rsidRPr="006D0A9A">
        <w:t xml:space="preserve">.  </w:t>
      </w:r>
    </w:p>
    <w:p w14:paraId="2CC2A819" w14:textId="77777777" w:rsidR="001C0EB3" w:rsidRPr="00284443" w:rsidRDefault="001C0EB3" w:rsidP="006D0A9A">
      <w:pPr>
        <w:spacing w:after="0" w:line="240" w:lineRule="auto"/>
        <w:rPr>
          <w:sz w:val="10"/>
          <w:szCs w:val="10"/>
        </w:rPr>
      </w:pPr>
    </w:p>
    <w:p w14:paraId="42B7808D" w14:textId="05720801" w:rsidR="001C0EB3" w:rsidRPr="00284443" w:rsidRDefault="00284443" w:rsidP="006D0A9A">
      <w:pPr>
        <w:spacing w:after="0" w:line="240" w:lineRule="auto"/>
        <w:rPr>
          <w:rStyle w:val="Styl1"/>
          <w:rFonts w:cstheme="minorHAnsi"/>
          <w:i/>
          <w:color w:val="auto"/>
        </w:rPr>
      </w:pPr>
      <w:r w:rsidRPr="00284443">
        <w:rPr>
          <w:rStyle w:val="Styl1"/>
          <w:rFonts w:cstheme="minorHAnsi"/>
          <w:i/>
          <w:color w:val="auto"/>
        </w:rPr>
        <w:t xml:space="preserve">Uzávěrka přihlášek </w:t>
      </w:r>
      <w:r w:rsidR="00F46B22">
        <w:rPr>
          <w:rStyle w:val="Styl1"/>
          <w:rFonts w:cstheme="minorHAnsi"/>
          <w:i/>
          <w:color w:val="auto"/>
        </w:rPr>
        <w:t>1</w:t>
      </w:r>
      <w:r w:rsidR="009F704D">
        <w:rPr>
          <w:rStyle w:val="Styl1"/>
          <w:rFonts w:cstheme="minorHAnsi"/>
          <w:i/>
          <w:color w:val="auto"/>
        </w:rPr>
        <w:t>3</w:t>
      </w:r>
      <w:r w:rsidRPr="00284443">
        <w:rPr>
          <w:rStyle w:val="Styl1"/>
          <w:rFonts w:cstheme="minorHAnsi"/>
          <w:i/>
          <w:color w:val="auto"/>
        </w:rPr>
        <w:t>.</w:t>
      </w:r>
      <w:r w:rsidR="009F704D">
        <w:rPr>
          <w:rStyle w:val="Styl1"/>
          <w:rFonts w:cstheme="minorHAnsi"/>
          <w:i/>
          <w:color w:val="auto"/>
        </w:rPr>
        <w:t xml:space="preserve"> 5</w:t>
      </w:r>
      <w:r w:rsidRPr="00284443">
        <w:rPr>
          <w:rStyle w:val="Styl1"/>
          <w:rFonts w:cstheme="minorHAnsi"/>
          <w:i/>
          <w:color w:val="auto"/>
        </w:rPr>
        <w:t>.</w:t>
      </w:r>
      <w:r w:rsidR="009F704D">
        <w:rPr>
          <w:rStyle w:val="Styl1"/>
          <w:rFonts w:cstheme="minorHAnsi"/>
          <w:i/>
          <w:color w:val="auto"/>
        </w:rPr>
        <w:t xml:space="preserve"> </w:t>
      </w:r>
      <w:r w:rsidRPr="00284443">
        <w:rPr>
          <w:rStyle w:val="Styl1"/>
          <w:rFonts w:cstheme="minorHAnsi"/>
          <w:i/>
          <w:color w:val="auto"/>
        </w:rPr>
        <w:t>20</w:t>
      </w:r>
      <w:r w:rsidR="00F46B22">
        <w:rPr>
          <w:rStyle w:val="Styl1"/>
          <w:rFonts w:cstheme="minorHAnsi"/>
          <w:i/>
          <w:color w:val="auto"/>
        </w:rPr>
        <w:t>2</w:t>
      </w:r>
      <w:r w:rsidR="009F704D">
        <w:rPr>
          <w:rStyle w:val="Styl1"/>
          <w:rFonts w:cstheme="minorHAnsi"/>
          <w:i/>
          <w:color w:val="auto"/>
        </w:rPr>
        <w:t>2</w:t>
      </w:r>
    </w:p>
    <w:p w14:paraId="14CB8747" w14:textId="77777777" w:rsidR="00B436A4" w:rsidRDefault="00C544DC" w:rsidP="006D0A9A">
      <w:pPr>
        <w:spacing w:after="0" w:line="240" w:lineRule="auto"/>
        <w:rPr>
          <w:rStyle w:val="Styl1"/>
          <w:rFonts w:cstheme="minorHAnsi"/>
          <w:b w:val="0"/>
          <w:color w:val="auto"/>
        </w:rPr>
      </w:pPr>
      <w:r>
        <w:rPr>
          <w:b/>
          <w:noProof/>
          <w:sz w:val="24"/>
          <w:szCs w:val="24"/>
        </w:rPr>
        <mc:AlternateContent>
          <mc:Choice Requires="wps">
            <w:drawing>
              <wp:anchor distT="0" distB="0" distL="114300" distR="114300" simplePos="0" relativeHeight="251665920" behindDoc="0" locked="0" layoutInCell="1" allowOverlap="1" wp14:anchorId="5F213799" wp14:editId="2980DF94">
                <wp:simplePos x="0" y="0"/>
                <wp:positionH relativeFrom="column">
                  <wp:posOffset>-84455</wp:posOffset>
                </wp:positionH>
                <wp:positionV relativeFrom="paragraph">
                  <wp:posOffset>140970</wp:posOffset>
                </wp:positionV>
                <wp:extent cx="5939790" cy="2057400"/>
                <wp:effectExtent l="0" t="0" r="22860"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057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4FCF1" id="Rectangle 4" o:spid="_x0000_s1026" style="position:absolute;margin-left:-6.65pt;margin-top:11.1pt;width:467.7pt;height:1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" filled="f" strokeweight="1pt"/>
            </w:pict>
          </mc:Fallback>
        </mc:AlternateContent>
      </w:r>
    </w:p>
    <w:p w14:paraId="5F117167" w14:textId="42F1A422" w:rsidR="00B436A4" w:rsidRDefault="00B436A4" w:rsidP="00B436A4">
      <w:pPr>
        <w:spacing w:after="0" w:line="240" w:lineRule="auto"/>
        <w:jc w:val="both"/>
        <w:rPr>
          <w:bCs/>
          <w:i/>
          <w:color w:val="444950"/>
        </w:rPr>
      </w:pPr>
      <w:r w:rsidRPr="00B436A4">
        <w:rPr>
          <w:b/>
          <w:bCs/>
          <w:i/>
        </w:rPr>
        <w:t>To obtain accreditation the photographer is obliged to provide photographs / videos taken at this sporting event for the needs of AMK Hořice either to the address of AMK Hořice or to the email</w:t>
      </w:r>
      <w:r w:rsidRPr="00284443">
        <w:rPr>
          <w:bCs/>
          <w:i/>
          <w:color w:val="444950"/>
        </w:rPr>
        <w:t>.</w:t>
      </w:r>
    </w:p>
    <w:p w14:paraId="4B329481" w14:textId="17B3713D" w:rsidR="009F704D" w:rsidRDefault="00362BF5" w:rsidP="00B436A4">
      <w:pPr>
        <w:spacing w:after="0" w:line="240" w:lineRule="auto"/>
        <w:jc w:val="both"/>
        <w:rPr>
          <w:bCs/>
          <w:i/>
          <w:color w:val="444950"/>
        </w:rPr>
      </w:pPr>
      <w:hyperlink r:id="rId10" w:history="1">
        <w:r w:rsidRPr="006601FD">
          <w:rPr>
            <w:rStyle w:val="Hypertextovodkaz"/>
            <w:bCs/>
            <w:i/>
          </w:rPr>
          <w:t>akreditace@amkhorice.cz</w:t>
        </w:r>
      </w:hyperlink>
      <w:r w:rsidR="009F704D">
        <w:rPr>
          <w:bCs/>
          <w:i/>
          <w:color w:val="444950"/>
        </w:rPr>
        <w:t>.</w:t>
      </w:r>
    </w:p>
    <w:p w14:paraId="3B38689D" w14:textId="77777777" w:rsidR="00B436A4" w:rsidRPr="00B436A4" w:rsidRDefault="00B436A4" w:rsidP="006D0A9A">
      <w:pPr>
        <w:spacing w:after="0" w:line="240" w:lineRule="auto"/>
        <w:rPr>
          <w:rStyle w:val="Styl1"/>
          <w:rFonts w:cstheme="minorHAnsi"/>
          <w:b w:val="0"/>
          <w:color w:val="auto"/>
          <w:sz w:val="10"/>
          <w:szCs w:val="10"/>
        </w:rPr>
      </w:pPr>
    </w:p>
    <w:p w14:paraId="7E1233F6" w14:textId="77777777" w:rsidR="00B436A4" w:rsidRDefault="00B436A4" w:rsidP="00B436A4">
      <w:pPr>
        <w:spacing w:after="0" w:line="240" w:lineRule="auto"/>
        <w:jc w:val="both"/>
        <w:rPr>
          <w:lang w:val="en-GB"/>
        </w:rPr>
      </w:pPr>
      <w:r w:rsidRPr="007B2307">
        <w:rPr>
          <w:lang w:val="en-GB"/>
        </w:rPr>
        <w:t>This accreditation form serves to the authorized entry to Press center after confirming by the AMK Hořice responsible representative. The Press center is in the caravan which is situated in front of the main gate when entering the paddock. You will be checked in there.</w:t>
      </w:r>
    </w:p>
    <w:p w14:paraId="1B6057E9" w14:textId="77777777" w:rsidR="00B436A4" w:rsidRPr="00B436A4" w:rsidRDefault="00B436A4" w:rsidP="006D0A9A">
      <w:pPr>
        <w:spacing w:after="0" w:line="240" w:lineRule="auto"/>
        <w:rPr>
          <w:rStyle w:val="Styl1"/>
          <w:rFonts w:cstheme="minorHAnsi"/>
          <w:b w:val="0"/>
          <w:color w:val="auto"/>
          <w:sz w:val="10"/>
          <w:szCs w:val="10"/>
        </w:rPr>
      </w:pPr>
    </w:p>
    <w:p w14:paraId="153B25BB" w14:textId="02BDD211" w:rsidR="00B436A4" w:rsidRPr="00DD25BD" w:rsidRDefault="00B436A4" w:rsidP="00DD25BD">
      <w:pPr>
        <w:spacing w:after="0" w:line="240" w:lineRule="auto"/>
        <w:jc w:val="both"/>
        <w:rPr>
          <w:rStyle w:val="Styl1"/>
          <w:rFonts w:cstheme="minorHAnsi"/>
          <w:b w:val="0"/>
          <w:i/>
          <w:color w:val="auto"/>
        </w:rPr>
      </w:pPr>
      <w:r w:rsidRPr="00B436A4">
        <w:rPr>
          <w:b/>
          <w:bCs/>
          <w:i/>
        </w:rPr>
        <w:t>Each photographer will obtain a photo entrance ticket and a photo vest by paying a refundable deposit. When taking photos the photographer must unconditionally wear the photo vest.</w:t>
      </w:r>
    </w:p>
    <w:p w14:paraId="192323F8" w14:textId="39344F58" w:rsidR="00B436A4" w:rsidRDefault="00B436A4" w:rsidP="00B436A4">
      <w:pPr>
        <w:spacing w:after="0"/>
      </w:pPr>
      <w:r w:rsidRPr="006D0A9A">
        <w:t>Send the form to</w:t>
      </w:r>
      <w:r>
        <w:t xml:space="preserve"> e-mai</w:t>
      </w:r>
      <w:r w:rsidR="009F704D">
        <w:t xml:space="preserve">l </w:t>
      </w:r>
      <w:hyperlink r:id="rId11" w:history="1">
        <w:r w:rsidR="00362BF5" w:rsidRPr="006601FD">
          <w:rPr>
            <w:rStyle w:val="Hypertextovodkaz"/>
            <w:i/>
            <w:iCs/>
          </w:rPr>
          <w:t>akreditace@amkhorice.cz</w:t>
        </w:r>
      </w:hyperlink>
      <w:r w:rsidR="009F704D">
        <w:t>.</w:t>
      </w:r>
    </w:p>
    <w:p w14:paraId="74279AEF" w14:textId="77777777" w:rsidR="00B436A4" w:rsidRPr="00284443" w:rsidRDefault="00B436A4" w:rsidP="006D0A9A">
      <w:pPr>
        <w:spacing w:after="0" w:line="240" w:lineRule="auto"/>
        <w:rPr>
          <w:rStyle w:val="Styl1"/>
          <w:rFonts w:cstheme="minorHAnsi"/>
          <w:b w:val="0"/>
          <w:color w:val="auto"/>
          <w:sz w:val="10"/>
          <w:szCs w:val="10"/>
        </w:rPr>
      </w:pPr>
    </w:p>
    <w:p w14:paraId="2E6FCBB8" w14:textId="70248018" w:rsidR="00B436A4" w:rsidRPr="00284443" w:rsidRDefault="00284443" w:rsidP="006D0A9A">
      <w:pPr>
        <w:spacing w:after="0" w:line="240" w:lineRule="auto"/>
        <w:rPr>
          <w:rStyle w:val="Styl1"/>
          <w:rFonts w:cstheme="minorHAnsi"/>
          <w:i/>
          <w:color w:val="auto"/>
        </w:rPr>
      </w:pPr>
      <w:r w:rsidRPr="00284443">
        <w:rPr>
          <w:rStyle w:val="Styl1"/>
          <w:rFonts w:cstheme="minorHAnsi"/>
          <w:i/>
          <w:color w:val="auto"/>
        </w:rPr>
        <w:t xml:space="preserve">Entry closing: </w:t>
      </w:r>
      <w:r w:rsidR="00F46B22">
        <w:rPr>
          <w:rStyle w:val="Styl1"/>
          <w:rFonts w:cstheme="minorHAnsi"/>
          <w:i/>
          <w:color w:val="auto"/>
        </w:rPr>
        <w:t>1</w:t>
      </w:r>
      <w:r w:rsidR="009F704D">
        <w:rPr>
          <w:rStyle w:val="Styl1"/>
          <w:rFonts w:cstheme="minorHAnsi"/>
          <w:i/>
          <w:color w:val="auto"/>
        </w:rPr>
        <w:t>3</w:t>
      </w:r>
      <w:r w:rsidR="00F46B22">
        <w:rPr>
          <w:rStyle w:val="Styl1"/>
          <w:rFonts w:cstheme="minorHAnsi"/>
          <w:i/>
          <w:color w:val="auto"/>
        </w:rPr>
        <w:t>.</w:t>
      </w:r>
      <w:r w:rsidR="009F704D">
        <w:rPr>
          <w:rStyle w:val="Styl1"/>
          <w:rFonts w:cstheme="minorHAnsi"/>
          <w:i/>
          <w:color w:val="auto"/>
        </w:rPr>
        <w:t xml:space="preserve"> 5</w:t>
      </w:r>
      <w:r w:rsidRPr="00284443">
        <w:rPr>
          <w:rStyle w:val="Styl1"/>
          <w:rFonts w:cstheme="minorHAnsi"/>
          <w:i/>
          <w:color w:val="auto"/>
        </w:rPr>
        <w:t>.</w:t>
      </w:r>
      <w:r w:rsidR="009F704D">
        <w:rPr>
          <w:rStyle w:val="Styl1"/>
          <w:rFonts w:cstheme="minorHAnsi"/>
          <w:i/>
          <w:color w:val="auto"/>
        </w:rPr>
        <w:t xml:space="preserve"> </w:t>
      </w:r>
      <w:r w:rsidRPr="00284443">
        <w:rPr>
          <w:rStyle w:val="Styl1"/>
          <w:rFonts w:cstheme="minorHAnsi"/>
          <w:i/>
          <w:color w:val="auto"/>
        </w:rPr>
        <w:t>20</w:t>
      </w:r>
      <w:r w:rsidR="00F46B22">
        <w:rPr>
          <w:rStyle w:val="Styl1"/>
          <w:rFonts w:cstheme="minorHAnsi"/>
          <w:i/>
          <w:color w:val="auto"/>
        </w:rPr>
        <w:t>2</w:t>
      </w:r>
      <w:r w:rsidR="009F704D">
        <w:rPr>
          <w:rStyle w:val="Styl1"/>
          <w:rFonts w:cstheme="minorHAnsi"/>
          <w:i/>
          <w:color w:val="auto"/>
        </w:rPr>
        <w:t>2</w:t>
      </w:r>
    </w:p>
    <w:p w14:paraId="11E7264B" w14:textId="77777777" w:rsidR="00B436A4" w:rsidRDefault="00B436A4" w:rsidP="006D0A9A">
      <w:pPr>
        <w:spacing w:after="0" w:line="240" w:lineRule="auto"/>
        <w:rPr>
          <w:rStyle w:val="Styl1"/>
          <w:rFonts w:cstheme="minorHAnsi"/>
          <w:b w:val="0"/>
          <w:color w:val="auto"/>
        </w:rPr>
      </w:pPr>
    </w:p>
    <w:p w14:paraId="6BB4B38E" w14:textId="77777777" w:rsidR="00B436A4" w:rsidRDefault="00B436A4" w:rsidP="006D0A9A">
      <w:pPr>
        <w:spacing w:after="0" w:line="240" w:lineRule="auto"/>
        <w:rPr>
          <w:rStyle w:val="Styl1"/>
          <w:rFonts w:cstheme="minorHAnsi"/>
          <w:b w:val="0"/>
          <w:color w:val="auto"/>
        </w:rPr>
      </w:pPr>
    </w:p>
    <w:p w14:paraId="0E594427" w14:textId="77777777" w:rsidR="007156AD" w:rsidRDefault="00E24772" w:rsidP="00C544DC">
      <w:pPr>
        <w:spacing w:after="0"/>
      </w:pPr>
      <w:r>
        <w:tab/>
      </w:r>
    </w:p>
    <w:p w14:paraId="11983F7F" w14:textId="77777777" w:rsidR="007156AD" w:rsidRDefault="00F104DF" w:rsidP="00B51AF5">
      <w:pPr>
        <w:tabs>
          <w:tab w:val="left" w:pos="3690"/>
        </w:tabs>
        <w:spacing w:after="0"/>
      </w:pPr>
      <w:r>
        <w:rPr>
          <w:noProof/>
        </w:rPr>
        <mc:AlternateContent>
          <mc:Choice Requires="wps">
            <w:drawing>
              <wp:anchor distT="4294967295" distB="4294967295" distL="114300" distR="114300" simplePos="0" relativeHeight="251659264" behindDoc="0" locked="0" layoutInCell="1" allowOverlap="1" wp14:anchorId="07133260" wp14:editId="06803C75">
                <wp:simplePos x="0" y="0"/>
                <wp:positionH relativeFrom="column">
                  <wp:posOffset>3481705</wp:posOffset>
                </wp:positionH>
                <wp:positionV relativeFrom="paragraph">
                  <wp:posOffset>129539</wp:posOffset>
                </wp:positionV>
                <wp:extent cx="2159635" cy="0"/>
                <wp:effectExtent l="0" t="0" r="12065" b="19050"/>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635" cy="0"/>
                        </a:xfrm>
                        <a:prstGeom prst="line">
                          <a:avLst/>
                        </a:prstGeom>
                        <a:ln w="1270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375AC0" id="Přímá spojnice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4.15pt,10.2pt" to="444.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" strokecolor="#bfbfbf [2412]" strokeweight="1pt">
                <v:stroke dashstyle="3 1"/>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14:anchorId="009C1519" wp14:editId="7EE20338">
                <wp:simplePos x="0" y="0"/>
                <wp:positionH relativeFrom="column">
                  <wp:posOffset>-42545</wp:posOffset>
                </wp:positionH>
                <wp:positionV relativeFrom="paragraph">
                  <wp:posOffset>129539</wp:posOffset>
                </wp:positionV>
                <wp:extent cx="2160270" cy="0"/>
                <wp:effectExtent l="0" t="0" r="11430" b="19050"/>
                <wp:wrapNone/>
                <wp:docPr id="14" name="Přímá spojnic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a:ln w="1270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0D47DF" id="Přímá spojnice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5pt,10.2pt" to="166.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" strokecolor="#bfbfbf [2412]" strokeweight="1pt">
                <v:stroke dashstyle="3 1"/>
                <o:lock v:ext="edit" shapetype="f"/>
              </v:line>
            </w:pict>
          </mc:Fallback>
        </mc:AlternateContent>
      </w:r>
    </w:p>
    <w:p w14:paraId="18C8AEE0" w14:textId="77777777" w:rsidR="00EF5DAA" w:rsidRDefault="00B07944" w:rsidP="00380D2C">
      <w:pPr>
        <w:tabs>
          <w:tab w:val="left" w:pos="3690"/>
        </w:tabs>
        <w:spacing w:after="0"/>
        <w:rPr>
          <w:b/>
        </w:rPr>
      </w:pPr>
      <w:r w:rsidRPr="001A5951">
        <w:rPr>
          <w:b/>
        </w:rPr>
        <w:t>Podpis žadatele</w:t>
      </w:r>
      <w:r w:rsidR="00B51AF5" w:rsidRPr="001A5951">
        <w:rPr>
          <w:b/>
        </w:rPr>
        <w:t>/</w:t>
      </w:r>
      <w:r w:rsidR="001A5951" w:rsidRPr="001A5951">
        <w:rPr>
          <w:b/>
        </w:rPr>
        <w:t>Signature of the applicant</w:t>
      </w:r>
      <w:r w:rsidRPr="001A5951">
        <w:rPr>
          <w:b/>
          <w:color w:val="FF0000"/>
        </w:rPr>
        <w:t xml:space="preserve">                        </w:t>
      </w:r>
      <w:r w:rsidRPr="001A5951">
        <w:rPr>
          <w:b/>
        </w:rPr>
        <w:t>Podpis schvalujícího/</w:t>
      </w:r>
      <w:r w:rsidR="001A5951" w:rsidRPr="001A5951">
        <w:rPr>
          <w:b/>
        </w:rPr>
        <w:t>Authorizing signature</w:t>
      </w:r>
    </w:p>
    <w:sectPr w:rsidR="00EF5DAA" w:rsidSect="00AC2E57">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CD49C" w14:textId="77777777" w:rsidR="008F108F" w:rsidRDefault="008F108F" w:rsidP="00AC2E57">
      <w:pPr>
        <w:spacing w:after="0" w:line="240" w:lineRule="auto"/>
      </w:pPr>
      <w:r>
        <w:separator/>
      </w:r>
    </w:p>
  </w:endnote>
  <w:endnote w:type="continuationSeparator" w:id="0">
    <w:p w14:paraId="5A8DCFD2" w14:textId="77777777" w:rsidR="008F108F" w:rsidRDefault="008F108F" w:rsidP="00AC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82CB" w14:textId="77777777" w:rsidR="008F108F" w:rsidRDefault="008F108F" w:rsidP="00AC2E57">
      <w:pPr>
        <w:spacing w:after="0" w:line="240" w:lineRule="auto"/>
      </w:pPr>
      <w:r>
        <w:separator/>
      </w:r>
    </w:p>
  </w:footnote>
  <w:footnote w:type="continuationSeparator" w:id="0">
    <w:p w14:paraId="76FE4BC2" w14:textId="77777777" w:rsidR="008F108F" w:rsidRDefault="008F108F" w:rsidP="00AC2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D797" w14:textId="77777777" w:rsidR="00BA113C" w:rsidRPr="0085009B" w:rsidRDefault="008F108F" w:rsidP="00AC2E57">
    <w:pPr>
      <w:pStyle w:val="Zhlav"/>
      <w:jc w:val="center"/>
      <w:rPr>
        <w:b/>
        <w:sz w:val="30"/>
        <w:szCs w:val="30"/>
      </w:rPr>
    </w:pPr>
    <w:r>
      <w:rPr>
        <w:b/>
        <w:noProof/>
        <w:sz w:val="30"/>
        <w:szCs w:val="30"/>
      </w:rPr>
      <w:object w:dxaOrig="1440" w:dyaOrig="1440" w14:anchorId="1352A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01.2pt;margin-top:-6.7pt;width:65.25pt;height:108.75pt;z-index:251664384">
          <v:imagedata r:id="rId1" o:title=""/>
        </v:shape>
        <o:OLEObject Type="Embed" ProgID="MSPhotoEd.3" ShapeID="_x0000_s1028" DrawAspect="Content" ObjectID="_1710089968" r:id="rId2"/>
      </w:object>
    </w:r>
  </w:p>
  <w:p w14:paraId="6B05994A" w14:textId="77777777" w:rsidR="00BA113C" w:rsidRPr="0085009B" w:rsidRDefault="00380D2C" w:rsidP="00AC2E57">
    <w:pPr>
      <w:pStyle w:val="Zhlav"/>
      <w:jc w:val="center"/>
      <w:rPr>
        <w:b/>
        <w:sz w:val="30"/>
        <w:szCs w:val="30"/>
      </w:rPr>
    </w:pPr>
    <w:r>
      <w:rPr>
        <w:rFonts w:asciiTheme="majorHAnsi" w:eastAsiaTheme="majorEastAsia" w:hAnsiTheme="majorHAnsi" w:cstheme="majorBidi"/>
        <w:caps/>
        <w:noProof/>
      </w:rPr>
      <w:drawing>
        <wp:anchor distT="0" distB="0" distL="114300" distR="114300" simplePos="0" relativeHeight="251666432" behindDoc="0" locked="0" layoutInCell="1" allowOverlap="1" wp14:anchorId="6635CD41" wp14:editId="391022BC">
          <wp:simplePos x="0" y="0"/>
          <wp:positionH relativeFrom="column">
            <wp:posOffset>3175</wp:posOffset>
          </wp:positionH>
          <wp:positionV relativeFrom="paragraph">
            <wp:posOffset>12065</wp:posOffset>
          </wp:positionV>
          <wp:extent cx="798830" cy="791845"/>
          <wp:effectExtent l="0" t="0" r="1270" b="8255"/>
          <wp:wrapNone/>
          <wp:docPr id="4" name="Obrázek 3" descr="logo_AMK-Ho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K-Horice.jpg"/>
                  <pic:cNvPicPr/>
                </pic:nvPicPr>
                <pic:blipFill>
                  <a:blip r:embed="rId3" cstate="print"/>
                  <a:stretch>
                    <a:fillRect/>
                  </a:stretch>
                </pic:blipFill>
                <pic:spPr>
                  <a:xfrm>
                    <a:off x="0" y="0"/>
                    <a:ext cx="798830" cy="791845"/>
                  </a:xfrm>
                  <a:prstGeom prst="rect">
                    <a:avLst/>
                  </a:prstGeom>
                </pic:spPr>
              </pic:pic>
            </a:graphicData>
          </a:graphic>
        </wp:anchor>
      </w:drawing>
    </w:r>
    <w:r w:rsidR="00BA113C" w:rsidRPr="0085009B">
      <w:rPr>
        <w:b/>
        <w:sz w:val="30"/>
        <w:szCs w:val="30"/>
      </w:rPr>
      <w:t>300 ZATÁČEK GUSTAVA HAVLA</w:t>
    </w:r>
  </w:p>
  <w:p w14:paraId="50D69921" w14:textId="325CBF96" w:rsidR="006A7638" w:rsidRDefault="00E525BA" w:rsidP="006A7638">
    <w:pPr>
      <w:pStyle w:val="Zhlav"/>
      <w:spacing w:line="276" w:lineRule="auto"/>
      <w:jc w:val="center"/>
      <w:rPr>
        <w:b/>
        <w:sz w:val="24"/>
        <w:szCs w:val="24"/>
      </w:rPr>
    </w:pPr>
    <w:r>
      <w:rPr>
        <w:b/>
        <w:sz w:val="24"/>
        <w:szCs w:val="24"/>
      </w:rPr>
      <w:t xml:space="preserve">Hořice </w:t>
    </w:r>
    <w:r w:rsidR="00325550">
      <w:rPr>
        <w:b/>
        <w:sz w:val="24"/>
        <w:szCs w:val="24"/>
      </w:rPr>
      <w:t>21</w:t>
    </w:r>
    <w:r>
      <w:rPr>
        <w:b/>
        <w:sz w:val="24"/>
        <w:szCs w:val="24"/>
      </w:rPr>
      <w:t xml:space="preserve">. – </w:t>
    </w:r>
    <w:r w:rsidR="00325550">
      <w:rPr>
        <w:b/>
        <w:sz w:val="24"/>
        <w:szCs w:val="24"/>
      </w:rPr>
      <w:t>22</w:t>
    </w:r>
    <w:r>
      <w:rPr>
        <w:b/>
        <w:sz w:val="24"/>
        <w:szCs w:val="24"/>
      </w:rPr>
      <w:t xml:space="preserve">. </w:t>
    </w:r>
    <w:r w:rsidR="00325550">
      <w:rPr>
        <w:b/>
        <w:sz w:val="24"/>
        <w:szCs w:val="24"/>
      </w:rPr>
      <w:t>5</w:t>
    </w:r>
    <w:r>
      <w:rPr>
        <w:b/>
        <w:sz w:val="24"/>
        <w:szCs w:val="24"/>
      </w:rPr>
      <w:t>. 20</w:t>
    </w:r>
    <w:r w:rsidR="00F46B22">
      <w:rPr>
        <w:b/>
        <w:sz w:val="24"/>
        <w:szCs w:val="24"/>
      </w:rPr>
      <w:t>2</w:t>
    </w:r>
    <w:r w:rsidR="00325550">
      <w:rPr>
        <w:b/>
        <w:sz w:val="24"/>
        <w:szCs w:val="24"/>
      </w:rPr>
      <w:t>2</w:t>
    </w:r>
  </w:p>
  <w:p w14:paraId="53BD5A88" w14:textId="77777777" w:rsidR="00BA113C" w:rsidRPr="00431F9D" w:rsidRDefault="00BA113C" w:rsidP="00BC2189">
    <w:pPr>
      <w:pStyle w:val="Zhlav"/>
      <w:spacing w:line="276" w:lineRule="auto"/>
      <w:rPr>
        <w:sz w:val="24"/>
        <w:szCs w:val="24"/>
      </w:rPr>
    </w:pPr>
  </w:p>
  <w:p w14:paraId="2247018E" w14:textId="77777777" w:rsidR="00BA113C" w:rsidRDefault="0063200C" w:rsidP="00AC2E57">
    <w:pPr>
      <w:pStyle w:val="Zhlav"/>
      <w:jc w:val="center"/>
      <w:rPr>
        <w:b/>
        <w:sz w:val="36"/>
        <w:szCs w:val="36"/>
      </w:rPr>
    </w:pPr>
    <w:r>
      <w:rPr>
        <w:b/>
        <w:sz w:val="36"/>
        <w:szCs w:val="36"/>
      </w:rPr>
      <w:t>AKREDITACE – ACC</w:t>
    </w:r>
    <w:r w:rsidR="00BC2189">
      <w:rPr>
        <w:b/>
        <w:sz w:val="36"/>
        <w:szCs w:val="36"/>
      </w:rPr>
      <w:t>REDITATION</w:t>
    </w:r>
  </w:p>
  <w:p w14:paraId="19135884" w14:textId="77777777" w:rsidR="00BC2189" w:rsidRPr="00DA1702" w:rsidRDefault="00BC2189" w:rsidP="00AC2E57">
    <w:pPr>
      <w:pStyle w:val="Zhlav"/>
      <w:jc w:val="center"/>
      <w:rPr>
        <w:b/>
        <w:sz w:val="36"/>
        <w:szCs w:val="36"/>
      </w:rPr>
    </w:pPr>
  </w:p>
  <w:p w14:paraId="16376EB6" w14:textId="77777777" w:rsidR="00BA113C" w:rsidRDefault="00BA11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01206"/>
    <w:multiLevelType w:val="hybridMultilevel"/>
    <w:tmpl w:val="B3FEC5BA"/>
    <w:lvl w:ilvl="0" w:tplc="BC884C76">
      <w:start w:val="1"/>
      <w:numFmt w:val="upp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BzGZ8F5x0sfpMD79seU12zAoBd3zkS9MvZi5K/v0HInUp9yn9bNMN+qvky3ekK/bJn6cDt5KFEoMaYjNGfwBmw==" w:salt="uni149IfKK+uweAj5Q2lzA=="/>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DC"/>
    <w:rsid w:val="000409A9"/>
    <w:rsid w:val="00077E04"/>
    <w:rsid w:val="0009267D"/>
    <w:rsid w:val="000D4E55"/>
    <w:rsid w:val="000E1133"/>
    <w:rsid w:val="00105199"/>
    <w:rsid w:val="001326F4"/>
    <w:rsid w:val="00175107"/>
    <w:rsid w:val="001A5951"/>
    <w:rsid w:val="001C0EB3"/>
    <w:rsid w:val="001C67A1"/>
    <w:rsid w:val="001E707F"/>
    <w:rsid w:val="00253D40"/>
    <w:rsid w:val="002769F8"/>
    <w:rsid w:val="00284443"/>
    <w:rsid w:val="002C0C81"/>
    <w:rsid w:val="003028DB"/>
    <w:rsid w:val="00307FB4"/>
    <w:rsid w:val="00325550"/>
    <w:rsid w:val="00362BF5"/>
    <w:rsid w:val="00380D2C"/>
    <w:rsid w:val="003855CE"/>
    <w:rsid w:val="00387600"/>
    <w:rsid w:val="003921D4"/>
    <w:rsid w:val="00394DBF"/>
    <w:rsid w:val="003D24AE"/>
    <w:rsid w:val="00405745"/>
    <w:rsid w:val="00405823"/>
    <w:rsid w:val="00406BF7"/>
    <w:rsid w:val="00447AA2"/>
    <w:rsid w:val="00480C16"/>
    <w:rsid w:val="004A7B52"/>
    <w:rsid w:val="004D3593"/>
    <w:rsid w:val="004E5468"/>
    <w:rsid w:val="00522E07"/>
    <w:rsid w:val="00542307"/>
    <w:rsid w:val="00565816"/>
    <w:rsid w:val="005717D7"/>
    <w:rsid w:val="0059326F"/>
    <w:rsid w:val="0059404E"/>
    <w:rsid w:val="005944BD"/>
    <w:rsid w:val="005B263B"/>
    <w:rsid w:val="005F55BB"/>
    <w:rsid w:val="006047A5"/>
    <w:rsid w:val="0062306B"/>
    <w:rsid w:val="0063200C"/>
    <w:rsid w:val="00655292"/>
    <w:rsid w:val="0066146D"/>
    <w:rsid w:val="00672EF9"/>
    <w:rsid w:val="00673C39"/>
    <w:rsid w:val="006A4C16"/>
    <w:rsid w:val="006A7638"/>
    <w:rsid w:val="006B756E"/>
    <w:rsid w:val="006D0A9A"/>
    <w:rsid w:val="006F3B5B"/>
    <w:rsid w:val="00702758"/>
    <w:rsid w:val="00705B8F"/>
    <w:rsid w:val="007156AD"/>
    <w:rsid w:val="007352EF"/>
    <w:rsid w:val="0075746D"/>
    <w:rsid w:val="00757798"/>
    <w:rsid w:val="007809FB"/>
    <w:rsid w:val="007B2307"/>
    <w:rsid w:val="007C301A"/>
    <w:rsid w:val="007D1A63"/>
    <w:rsid w:val="007D7A15"/>
    <w:rsid w:val="007E114E"/>
    <w:rsid w:val="00817C4A"/>
    <w:rsid w:val="00843DCD"/>
    <w:rsid w:val="0085009B"/>
    <w:rsid w:val="008516D6"/>
    <w:rsid w:val="00877CBD"/>
    <w:rsid w:val="00882EDF"/>
    <w:rsid w:val="008A25D0"/>
    <w:rsid w:val="008D1CF8"/>
    <w:rsid w:val="008F108F"/>
    <w:rsid w:val="00910658"/>
    <w:rsid w:val="00955A6F"/>
    <w:rsid w:val="0096778B"/>
    <w:rsid w:val="009B580D"/>
    <w:rsid w:val="009C23DC"/>
    <w:rsid w:val="009C57A2"/>
    <w:rsid w:val="009C5F42"/>
    <w:rsid w:val="009F06B1"/>
    <w:rsid w:val="009F704D"/>
    <w:rsid w:val="00A07660"/>
    <w:rsid w:val="00A16FB0"/>
    <w:rsid w:val="00A36B15"/>
    <w:rsid w:val="00A9415A"/>
    <w:rsid w:val="00AA43E2"/>
    <w:rsid w:val="00AC2E57"/>
    <w:rsid w:val="00AC356B"/>
    <w:rsid w:val="00AD06C8"/>
    <w:rsid w:val="00AF435A"/>
    <w:rsid w:val="00B049B0"/>
    <w:rsid w:val="00B07944"/>
    <w:rsid w:val="00B436A4"/>
    <w:rsid w:val="00B50AD4"/>
    <w:rsid w:val="00B51AF5"/>
    <w:rsid w:val="00B76089"/>
    <w:rsid w:val="00BA113C"/>
    <w:rsid w:val="00BA7A89"/>
    <w:rsid w:val="00BC2189"/>
    <w:rsid w:val="00BC2EE4"/>
    <w:rsid w:val="00BE1C6B"/>
    <w:rsid w:val="00C04B35"/>
    <w:rsid w:val="00C058DD"/>
    <w:rsid w:val="00C42370"/>
    <w:rsid w:val="00C544DC"/>
    <w:rsid w:val="00C5742C"/>
    <w:rsid w:val="00C909FA"/>
    <w:rsid w:val="00CB37E3"/>
    <w:rsid w:val="00CD53D9"/>
    <w:rsid w:val="00CE3DDB"/>
    <w:rsid w:val="00CE70D6"/>
    <w:rsid w:val="00CF7A37"/>
    <w:rsid w:val="00D3008C"/>
    <w:rsid w:val="00D60CD5"/>
    <w:rsid w:val="00DA1702"/>
    <w:rsid w:val="00DC0A9D"/>
    <w:rsid w:val="00DD25BD"/>
    <w:rsid w:val="00DF4FE3"/>
    <w:rsid w:val="00E24772"/>
    <w:rsid w:val="00E31EC4"/>
    <w:rsid w:val="00E36626"/>
    <w:rsid w:val="00E44718"/>
    <w:rsid w:val="00E525BA"/>
    <w:rsid w:val="00E86F22"/>
    <w:rsid w:val="00E90189"/>
    <w:rsid w:val="00EA24DB"/>
    <w:rsid w:val="00ED661A"/>
    <w:rsid w:val="00EF557F"/>
    <w:rsid w:val="00EF5DAA"/>
    <w:rsid w:val="00EF7D99"/>
    <w:rsid w:val="00F104DF"/>
    <w:rsid w:val="00F27979"/>
    <w:rsid w:val="00F413A2"/>
    <w:rsid w:val="00F46B22"/>
    <w:rsid w:val="00F5036F"/>
    <w:rsid w:val="00F56DD5"/>
    <w:rsid w:val="00F97BD7"/>
    <w:rsid w:val="00FB2ECF"/>
    <w:rsid w:val="00FB5427"/>
    <w:rsid w:val="00FC4C22"/>
    <w:rsid w:val="00FC5B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E0944"/>
  <w15:docId w15:val="{1C8570A7-E961-458F-8EF4-E53F79CE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C2E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2E57"/>
  </w:style>
  <w:style w:type="paragraph" w:styleId="Zpat">
    <w:name w:val="footer"/>
    <w:basedOn w:val="Normln"/>
    <w:link w:val="ZpatChar"/>
    <w:uiPriority w:val="99"/>
    <w:unhideWhenUsed/>
    <w:rsid w:val="00AC2E57"/>
    <w:pPr>
      <w:tabs>
        <w:tab w:val="center" w:pos="4536"/>
        <w:tab w:val="right" w:pos="9072"/>
      </w:tabs>
      <w:spacing w:after="0" w:line="240" w:lineRule="auto"/>
    </w:pPr>
  </w:style>
  <w:style w:type="character" w:customStyle="1" w:styleId="ZpatChar">
    <w:name w:val="Zápatí Char"/>
    <w:basedOn w:val="Standardnpsmoodstavce"/>
    <w:link w:val="Zpat"/>
    <w:uiPriority w:val="99"/>
    <w:rsid w:val="00AC2E57"/>
  </w:style>
  <w:style w:type="character" w:styleId="Zstupntext">
    <w:name w:val="Placeholder Text"/>
    <w:basedOn w:val="Standardnpsmoodstavce"/>
    <w:uiPriority w:val="99"/>
    <w:semiHidden/>
    <w:rsid w:val="00AC2E57"/>
    <w:rPr>
      <w:color w:val="808080"/>
    </w:rPr>
  </w:style>
  <w:style w:type="paragraph" w:styleId="Textbubliny">
    <w:name w:val="Balloon Text"/>
    <w:basedOn w:val="Normln"/>
    <w:link w:val="TextbublinyChar"/>
    <w:uiPriority w:val="99"/>
    <w:semiHidden/>
    <w:unhideWhenUsed/>
    <w:rsid w:val="00AC2E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2E57"/>
    <w:rPr>
      <w:rFonts w:ascii="Tahoma" w:hAnsi="Tahoma" w:cs="Tahoma"/>
      <w:sz w:val="16"/>
      <w:szCs w:val="16"/>
    </w:rPr>
  </w:style>
  <w:style w:type="paragraph" w:styleId="Odstavecseseznamem">
    <w:name w:val="List Paragraph"/>
    <w:basedOn w:val="Normln"/>
    <w:uiPriority w:val="34"/>
    <w:qFormat/>
    <w:rsid w:val="00E36626"/>
    <w:pPr>
      <w:ind w:left="720"/>
      <w:contextualSpacing/>
    </w:pPr>
  </w:style>
  <w:style w:type="character" w:styleId="Zdraznn">
    <w:name w:val="Emphasis"/>
    <w:basedOn w:val="Standardnpsmoodstavce"/>
    <w:uiPriority w:val="20"/>
    <w:qFormat/>
    <w:rsid w:val="00E36626"/>
    <w:rPr>
      <w:i/>
      <w:iCs/>
    </w:rPr>
  </w:style>
  <w:style w:type="character" w:styleId="Siln">
    <w:name w:val="Strong"/>
    <w:basedOn w:val="Standardnpsmoodstavce"/>
    <w:uiPriority w:val="22"/>
    <w:qFormat/>
    <w:rsid w:val="00C909FA"/>
    <w:rPr>
      <w:b/>
      <w:bCs/>
    </w:rPr>
  </w:style>
  <w:style w:type="character" w:customStyle="1" w:styleId="Styl1">
    <w:name w:val="Styl1"/>
    <w:uiPriority w:val="1"/>
    <w:rsid w:val="00C909FA"/>
    <w:rPr>
      <w:rFonts w:asciiTheme="minorHAnsi" w:hAnsiTheme="minorHAnsi"/>
      <w:b/>
      <w:color w:val="0070C0"/>
      <w:sz w:val="22"/>
    </w:rPr>
  </w:style>
  <w:style w:type="character" w:customStyle="1" w:styleId="Styl2">
    <w:name w:val="Styl2"/>
    <w:basedOn w:val="Styl1"/>
    <w:uiPriority w:val="1"/>
    <w:rsid w:val="00BA7A89"/>
    <w:rPr>
      <w:rFonts w:asciiTheme="minorHAnsi" w:hAnsiTheme="minorHAnsi"/>
      <w:b/>
      <w:color w:val="0070C0"/>
      <w:sz w:val="22"/>
    </w:rPr>
  </w:style>
  <w:style w:type="character" w:customStyle="1" w:styleId="Styl3">
    <w:name w:val="Styl3"/>
    <w:basedOn w:val="Standardnpsmoodstavce"/>
    <w:uiPriority w:val="1"/>
    <w:qFormat/>
    <w:rsid w:val="00447AA2"/>
  </w:style>
  <w:style w:type="paragraph" w:styleId="Revize">
    <w:name w:val="Revision"/>
    <w:hidden/>
    <w:uiPriority w:val="99"/>
    <w:semiHidden/>
    <w:rsid w:val="00565816"/>
    <w:pPr>
      <w:spacing w:after="0" w:line="240" w:lineRule="auto"/>
    </w:pPr>
  </w:style>
  <w:style w:type="paragraph" w:styleId="Prosttext">
    <w:name w:val="Plain Text"/>
    <w:basedOn w:val="Normln"/>
    <w:link w:val="ProsttextChar"/>
    <w:uiPriority w:val="99"/>
    <w:unhideWhenUsed/>
    <w:rsid w:val="00E90189"/>
    <w:pPr>
      <w:spacing w:after="0" w:line="240" w:lineRule="auto"/>
    </w:pPr>
    <w:rPr>
      <w:rFonts w:ascii="Calibri" w:eastAsiaTheme="minorHAnsi" w:hAnsi="Calibri"/>
      <w:szCs w:val="21"/>
      <w:lang w:eastAsia="en-US"/>
    </w:rPr>
  </w:style>
  <w:style w:type="character" w:customStyle="1" w:styleId="ProsttextChar">
    <w:name w:val="Prostý text Char"/>
    <w:basedOn w:val="Standardnpsmoodstavce"/>
    <w:link w:val="Prosttext"/>
    <w:uiPriority w:val="99"/>
    <w:rsid w:val="00E90189"/>
    <w:rPr>
      <w:rFonts w:ascii="Calibri" w:eastAsiaTheme="minorHAnsi" w:hAnsi="Calibri"/>
      <w:szCs w:val="21"/>
      <w:lang w:eastAsia="en-US"/>
    </w:rPr>
  </w:style>
  <w:style w:type="character" w:styleId="Hypertextovodkaz">
    <w:name w:val="Hyperlink"/>
    <w:basedOn w:val="Standardnpsmoodstavce"/>
    <w:unhideWhenUsed/>
    <w:rsid w:val="003855CE"/>
    <w:rPr>
      <w:color w:val="0000FF" w:themeColor="hyperlink"/>
      <w:u w:val="single"/>
    </w:rPr>
  </w:style>
  <w:style w:type="character" w:styleId="Nevyeenzmnka">
    <w:name w:val="Unresolved Mention"/>
    <w:basedOn w:val="Standardnpsmoodstavce"/>
    <w:uiPriority w:val="99"/>
    <w:semiHidden/>
    <w:unhideWhenUsed/>
    <w:rsid w:val="00F413A2"/>
    <w:rPr>
      <w:color w:val="808080"/>
      <w:shd w:val="clear" w:color="auto" w:fill="E6E6E6"/>
    </w:rPr>
  </w:style>
  <w:style w:type="paragraph" w:styleId="Bezmezer">
    <w:name w:val="No Spacing"/>
    <w:basedOn w:val="Normln"/>
    <w:uiPriority w:val="1"/>
    <w:qFormat/>
    <w:rsid w:val="00702758"/>
    <w:pPr>
      <w:spacing w:after="0"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editace@amkhor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reditace@amkhoric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reditace@amkhorice.cz" TargetMode="External"/><Relationship Id="rId4" Type="http://schemas.openxmlformats.org/officeDocument/2006/relationships/settings" Target="settings.xml"/><Relationship Id="rId9" Type="http://schemas.openxmlformats.org/officeDocument/2006/relationships/hyperlink" Target="mailto:akreditace@amkhorice.cz"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oto\300%20ZGH%202012\Prihlasky\PRIHLASKA_300ZGH_2012_CZ_GB_VER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52DD7D9F044331BCA7EC60F70B066E"/>
        <w:category>
          <w:name w:val="Obecné"/>
          <w:gallery w:val="placeholder"/>
        </w:category>
        <w:types>
          <w:type w:val="bbPlcHdr"/>
        </w:types>
        <w:behaviors>
          <w:behavior w:val="content"/>
        </w:behaviors>
        <w:guid w:val="{0A0C8F45-B41B-4371-9731-BB2601CAE229}"/>
      </w:docPartPr>
      <w:docPartBody>
        <w:p w:rsidR="00FD0B91" w:rsidRDefault="000B032A" w:rsidP="000B032A">
          <w:pPr>
            <w:pStyle w:val="5352DD7D9F044331BCA7EC60F70B066E24"/>
          </w:pPr>
          <w:r w:rsidRPr="00E31EC4">
            <w:rPr>
              <w:rStyle w:val="Zstupntext"/>
              <w:color w:val="FFFFFF" w:themeColor="background1"/>
              <w:highlight w:val="yellow"/>
            </w:rPr>
            <w:t>………………..</w:t>
          </w:r>
        </w:p>
      </w:docPartBody>
    </w:docPart>
    <w:docPart>
      <w:docPartPr>
        <w:name w:val="F74FFE314E794A9BB8F2E2A11EE65195"/>
        <w:category>
          <w:name w:val="Obecné"/>
          <w:gallery w:val="placeholder"/>
        </w:category>
        <w:types>
          <w:type w:val="bbPlcHdr"/>
        </w:types>
        <w:behaviors>
          <w:behavior w:val="content"/>
        </w:behaviors>
        <w:guid w:val="{64C4C9A8-3F99-46E5-8F75-13F503ABAFAF}"/>
      </w:docPartPr>
      <w:docPartBody>
        <w:p w:rsidR="00FD0B91" w:rsidRDefault="000B032A" w:rsidP="000B032A">
          <w:pPr>
            <w:pStyle w:val="F74FFE314E794A9BB8F2E2A11EE6519524"/>
          </w:pPr>
          <w:r w:rsidRPr="00E31EC4">
            <w:rPr>
              <w:rStyle w:val="Zstupntext"/>
              <w:color w:val="FFFFFF" w:themeColor="background1"/>
              <w:highlight w:val="yellow"/>
            </w:rPr>
            <w:t>....................</w:t>
          </w:r>
        </w:p>
      </w:docPartBody>
    </w:docPart>
    <w:docPart>
      <w:docPartPr>
        <w:name w:val="6BAF6D51B54A4035BD85E22B04EDB21D"/>
        <w:category>
          <w:name w:val="Obecné"/>
          <w:gallery w:val="placeholder"/>
        </w:category>
        <w:types>
          <w:type w:val="bbPlcHdr"/>
        </w:types>
        <w:behaviors>
          <w:behavior w:val="content"/>
        </w:behaviors>
        <w:guid w:val="{23ACF100-6B70-4E26-9F10-B544B5B05CA0}"/>
      </w:docPartPr>
      <w:docPartBody>
        <w:p w:rsidR="00824B58" w:rsidRDefault="000B032A" w:rsidP="000B032A">
          <w:pPr>
            <w:pStyle w:val="6BAF6D51B54A4035BD85E22B04EDB21D5"/>
          </w:pPr>
          <w:r w:rsidRPr="00CF7A37">
            <w:rPr>
              <w:rStyle w:val="Zstupntext"/>
              <w:color w:val="FFFFFF" w:themeColor="background1"/>
              <w:highlight w:val="yellow"/>
            </w:rPr>
            <w:t>………</w:t>
          </w:r>
          <w:r>
            <w:rPr>
              <w:rStyle w:val="Zstupntext"/>
              <w:color w:val="FFFFFF" w:themeColor="background1"/>
              <w:highlight w:val="yellow"/>
            </w:rPr>
            <w:t>……</w:t>
          </w:r>
          <w:r w:rsidRPr="00CF7A37">
            <w:rPr>
              <w:rStyle w:val="Zstupntext"/>
              <w:color w:val="FFFFFF" w:themeColor="background1"/>
              <w:highlight w:val="yellow"/>
            </w:rPr>
            <w:t>…..</w:t>
          </w:r>
        </w:p>
      </w:docPartBody>
    </w:docPart>
    <w:docPart>
      <w:docPartPr>
        <w:name w:val="3E275E93907F44BB8FBE6351EAEC44F3"/>
        <w:category>
          <w:name w:val="Obecné"/>
          <w:gallery w:val="placeholder"/>
        </w:category>
        <w:types>
          <w:type w:val="bbPlcHdr"/>
        </w:types>
        <w:behaviors>
          <w:behavior w:val="content"/>
        </w:behaviors>
        <w:guid w:val="{A21262F4-FE5E-41A7-924C-77F5FDBC5F79}"/>
      </w:docPartPr>
      <w:docPartBody>
        <w:p w:rsidR="00824B58" w:rsidRDefault="000B032A" w:rsidP="000B032A">
          <w:pPr>
            <w:pStyle w:val="3E275E93907F44BB8FBE6351EAEC44F35"/>
          </w:pPr>
          <w:r w:rsidRPr="00E31EC4">
            <w:rPr>
              <w:rStyle w:val="Zstupntext"/>
              <w:color w:val="FFFFFF" w:themeColor="background1"/>
              <w:highlight w:val="yellow"/>
            </w:rPr>
            <w:t>………………..</w:t>
          </w:r>
        </w:p>
      </w:docPartBody>
    </w:docPart>
    <w:docPart>
      <w:docPartPr>
        <w:name w:val="820D6DCC503E4CCA9108A1AE46BFCC32"/>
        <w:category>
          <w:name w:val="Obecné"/>
          <w:gallery w:val="placeholder"/>
        </w:category>
        <w:types>
          <w:type w:val="bbPlcHdr"/>
        </w:types>
        <w:behaviors>
          <w:behavior w:val="content"/>
        </w:behaviors>
        <w:guid w:val="{769A4E4F-7CF6-44F5-88F3-727DA76654D0}"/>
      </w:docPartPr>
      <w:docPartBody>
        <w:p w:rsidR="00384461" w:rsidRDefault="000B032A" w:rsidP="000B032A">
          <w:pPr>
            <w:pStyle w:val="820D6DCC503E4CCA9108A1AE46BFCC323"/>
          </w:pPr>
          <w:r w:rsidRPr="00E31EC4">
            <w:rPr>
              <w:rStyle w:val="Zstupntext"/>
              <w:color w:val="FFFFFF" w:themeColor="background1"/>
              <w:highlight w:val="yellow"/>
            </w:rPr>
            <w:t>....................</w:t>
          </w:r>
        </w:p>
      </w:docPartBody>
    </w:docPart>
    <w:docPart>
      <w:docPartPr>
        <w:name w:val="73764791B746474A9118930BA12B8CE0"/>
        <w:category>
          <w:name w:val="Obecné"/>
          <w:gallery w:val="placeholder"/>
        </w:category>
        <w:types>
          <w:type w:val="bbPlcHdr"/>
        </w:types>
        <w:behaviors>
          <w:behavior w:val="content"/>
        </w:behaviors>
        <w:guid w:val="{036BD729-E5E7-4A84-80DD-52E918D3BE52}"/>
      </w:docPartPr>
      <w:docPartBody>
        <w:p w:rsidR="00384461" w:rsidRDefault="000B032A" w:rsidP="000B032A">
          <w:pPr>
            <w:pStyle w:val="73764791B746474A9118930BA12B8CE03"/>
          </w:pPr>
          <w:r w:rsidRPr="00E31EC4">
            <w:rPr>
              <w:rStyle w:val="Zstupntext"/>
              <w:color w:val="FFFFFF" w:themeColor="background1"/>
              <w:highlight w:val="yellow"/>
            </w:rPr>
            <w:t>....................</w:t>
          </w:r>
        </w:p>
      </w:docPartBody>
    </w:docPart>
    <w:docPart>
      <w:docPartPr>
        <w:name w:val="9813907383C0485C9EC11C1A2BBFA9F6"/>
        <w:category>
          <w:name w:val="Obecné"/>
          <w:gallery w:val="placeholder"/>
        </w:category>
        <w:types>
          <w:type w:val="bbPlcHdr"/>
        </w:types>
        <w:behaviors>
          <w:behavior w:val="content"/>
        </w:behaviors>
        <w:guid w:val="{DE57B94B-B2B3-40D3-A51A-9BE65931AAA4}"/>
      </w:docPartPr>
      <w:docPartBody>
        <w:p w:rsidR="00384461" w:rsidRDefault="000B032A" w:rsidP="000B032A">
          <w:pPr>
            <w:pStyle w:val="9813907383C0485C9EC11C1A2BBFA9F63"/>
          </w:pPr>
          <w:r w:rsidRPr="00E31EC4">
            <w:rPr>
              <w:rStyle w:val="Zstupntext"/>
              <w:color w:val="FFFFFF" w:themeColor="background1"/>
              <w:highlight w:val="yellow"/>
            </w:rPr>
            <w:t>....................</w:t>
          </w:r>
        </w:p>
      </w:docPartBody>
    </w:docPart>
    <w:docPart>
      <w:docPartPr>
        <w:name w:val="C09BC21F535B422C82F995ADDEFE1FBC"/>
        <w:category>
          <w:name w:val="Obecné"/>
          <w:gallery w:val="placeholder"/>
        </w:category>
        <w:types>
          <w:type w:val="bbPlcHdr"/>
        </w:types>
        <w:behaviors>
          <w:behavior w:val="content"/>
        </w:behaviors>
        <w:guid w:val="{C634D903-5172-489D-9E1F-702F8D2E2BF3}"/>
      </w:docPartPr>
      <w:docPartBody>
        <w:p w:rsidR="00384461" w:rsidRDefault="000B032A" w:rsidP="000B032A">
          <w:pPr>
            <w:pStyle w:val="C09BC21F535B422C82F995ADDEFE1FBC3"/>
          </w:pPr>
          <w:r w:rsidRPr="00E31EC4">
            <w:rPr>
              <w:rStyle w:val="Zstupntext"/>
              <w:color w:val="FFFFFF" w:themeColor="background1"/>
              <w:highlight w:val="yellow"/>
            </w:rPr>
            <w:t>....................</w:t>
          </w:r>
        </w:p>
      </w:docPartBody>
    </w:docPart>
    <w:docPart>
      <w:docPartPr>
        <w:name w:val="02632ADDFBB5409DA18C48739CCE2C2B"/>
        <w:category>
          <w:name w:val="Obecné"/>
          <w:gallery w:val="placeholder"/>
        </w:category>
        <w:types>
          <w:type w:val="bbPlcHdr"/>
        </w:types>
        <w:behaviors>
          <w:behavior w:val="content"/>
        </w:behaviors>
        <w:guid w:val="{9039EA43-52FD-4ADC-8C8C-CB39904F9A89}"/>
      </w:docPartPr>
      <w:docPartBody>
        <w:p w:rsidR="00384461" w:rsidRDefault="000B032A" w:rsidP="000B032A">
          <w:pPr>
            <w:pStyle w:val="02632ADDFBB5409DA18C48739CCE2C2B2"/>
          </w:pPr>
          <w:r w:rsidRPr="00E31EC4">
            <w:rPr>
              <w:rStyle w:val="Zstupntext"/>
              <w:color w:val="FFFFFF" w:themeColor="background1"/>
              <w:highlight w:val="yellow"/>
            </w:rPr>
            <w:t>....................</w:t>
          </w:r>
        </w:p>
      </w:docPartBody>
    </w:docPart>
    <w:docPart>
      <w:docPartPr>
        <w:name w:val="EE631203916147BDABA129D947D09E76"/>
        <w:category>
          <w:name w:val="Obecné"/>
          <w:gallery w:val="placeholder"/>
        </w:category>
        <w:types>
          <w:type w:val="bbPlcHdr"/>
        </w:types>
        <w:behaviors>
          <w:behavior w:val="content"/>
        </w:behaviors>
        <w:guid w:val="{F2C34421-BF31-43C7-B035-22B33B3B3849}"/>
      </w:docPartPr>
      <w:docPartBody>
        <w:p w:rsidR="00384461" w:rsidRDefault="000B032A" w:rsidP="000B032A">
          <w:pPr>
            <w:pStyle w:val="EE631203916147BDABA129D947D09E761"/>
          </w:pPr>
          <w:r w:rsidRPr="00E31EC4">
            <w:rPr>
              <w:rStyle w:val="Zstupntext"/>
              <w:color w:val="FFFFFF" w:themeColor="background1"/>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03D8B"/>
    <w:rsid w:val="0002191A"/>
    <w:rsid w:val="00044D2A"/>
    <w:rsid w:val="000B032A"/>
    <w:rsid w:val="000F2B9F"/>
    <w:rsid w:val="001714E4"/>
    <w:rsid w:val="002371CF"/>
    <w:rsid w:val="00245DFE"/>
    <w:rsid w:val="00384461"/>
    <w:rsid w:val="003948E4"/>
    <w:rsid w:val="00404B69"/>
    <w:rsid w:val="005B3846"/>
    <w:rsid w:val="006C2E52"/>
    <w:rsid w:val="0080781F"/>
    <w:rsid w:val="00824B58"/>
    <w:rsid w:val="00862AF8"/>
    <w:rsid w:val="008E1F77"/>
    <w:rsid w:val="00AC3BB5"/>
    <w:rsid w:val="00AD7988"/>
    <w:rsid w:val="00BB3A88"/>
    <w:rsid w:val="00BC6530"/>
    <w:rsid w:val="00BE2A57"/>
    <w:rsid w:val="00BF5C68"/>
    <w:rsid w:val="00CC74FA"/>
    <w:rsid w:val="00D311D3"/>
    <w:rsid w:val="00D774F1"/>
    <w:rsid w:val="00DA66A2"/>
    <w:rsid w:val="00DB00B1"/>
    <w:rsid w:val="00DD6B07"/>
    <w:rsid w:val="00EC4A24"/>
    <w:rsid w:val="00EF6646"/>
    <w:rsid w:val="00F03D8B"/>
    <w:rsid w:val="00F220DA"/>
    <w:rsid w:val="00F26EA8"/>
    <w:rsid w:val="00FD0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4B5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B032A"/>
    <w:rPr>
      <w:color w:val="808080"/>
    </w:rPr>
  </w:style>
  <w:style w:type="paragraph" w:customStyle="1" w:styleId="6BAF6D51B54A4035BD85E22B04EDB21D5">
    <w:name w:val="6BAF6D51B54A4035BD85E22B04EDB21D5"/>
    <w:rsid w:val="000B032A"/>
  </w:style>
  <w:style w:type="paragraph" w:customStyle="1" w:styleId="3E275E93907F44BB8FBE6351EAEC44F35">
    <w:name w:val="3E275E93907F44BB8FBE6351EAEC44F35"/>
    <w:rsid w:val="000B032A"/>
  </w:style>
  <w:style w:type="paragraph" w:customStyle="1" w:styleId="5352DD7D9F044331BCA7EC60F70B066E24">
    <w:name w:val="5352DD7D9F044331BCA7EC60F70B066E24"/>
    <w:rsid w:val="000B032A"/>
  </w:style>
  <w:style w:type="paragraph" w:customStyle="1" w:styleId="F74FFE314E794A9BB8F2E2A11EE6519524">
    <w:name w:val="F74FFE314E794A9BB8F2E2A11EE6519524"/>
    <w:rsid w:val="000B032A"/>
  </w:style>
  <w:style w:type="paragraph" w:customStyle="1" w:styleId="820D6DCC503E4CCA9108A1AE46BFCC323">
    <w:name w:val="820D6DCC503E4CCA9108A1AE46BFCC323"/>
    <w:rsid w:val="000B032A"/>
  </w:style>
  <w:style w:type="paragraph" w:customStyle="1" w:styleId="73764791B746474A9118930BA12B8CE03">
    <w:name w:val="73764791B746474A9118930BA12B8CE03"/>
    <w:rsid w:val="000B032A"/>
  </w:style>
  <w:style w:type="paragraph" w:customStyle="1" w:styleId="9813907383C0485C9EC11C1A2BBFA9F63">
    <w:name w:val="9813907383C0485C9EC11C1A2BBFA9F63"/>
    <w:rsid w:val="000B032A"/>
  </w:style>
  <w:style w:type="paragraph" w:customStyle="1" w:styleId="EE631203916147BDABA129D947D09E761">
    <w:name w:val="EE631203916147BDABA129D947D09E761"/>
    <w:rsid w:val="000B032A"/>
  </w:style>
  <w:style w:type="paragraph" w:customStyle="1" w:styleId="02632ADDFBB5409DA18C48739CCE2C2B2">
    <w:name w:val="02632ADDFBB5409DA18C48739CCE2C2B2"/>
    <w:rsid w:val="000B032A"/>
  </w:style>
  <w:style w:type="paragraph" w:customStyle="1" w:styleId="C09BC21F535B422C82F995ADDEFE1FBC3">
    <w:name w:val="C09BC21F535B422C82F995ADDEFE1FBC3"/>
    <w:rsid w:val="000B0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50EAD-04FC-46B5-ACB9-291DFBAE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PRIHLASKA_300ZGH_2012_CZ_GB_VER2</Template>
  <TotalTime>17</TotalTime>
  <Pages>1</Pages>
  <Words>312</Words>
  <Characters>1841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Kulhánek</cp:lastModifiedBy>
  <cp:revision>5</cp:revision>
  <cp:lastPrinted>2012-02-17T16:35:00Z</cp:lastPrinted>
  <dcterms:created xsi:type="dcterms:W3CDTF">2022-03-26T09:26:00Z</dcterms:created>
  <dcterms:modified xsi:type="dcterms:W3CDTF">2022-03-29T18:13:00Z</dcterms:modified>
</cp:coreProperties>
</file>