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A570" w14:textId="20B92B72" w:rsidR="00AC2E57" w:rsidRDefault="00E47AA7" w:rsidP="006A4C16">
      <w:pPr>
        <w:spacing w:after="0" w:line="360" w:lineRule="auto"/>
        <w:rPr>
          <w:b/>
        </w:rPr>
      </w:pPr>
      <w:r>
        <w:rPr>
          <w:b/>
          <w:noProof/>
          <w:sz w:val="24"/>
          <w:szCs w:val="24"/>
        </w:rPr>
        <mc:AlternateContent>
          <mc:Choice Requires="wps">
            <w:drawing>
              <wp:anchor distT="0" distB="0" distL="114300" distR="114300" simplePos="0" relativeHeight="251658240" behindDoc="0" locked="0" layoutInCell="1" allowOverlap="1" wp14:anchorId="717EF9B5" wp14:editId="660D186A">
                <wp:simplePos x="0" y="0"/>
                <wp:positionH relativeFrom="column">
                  <wp:posOffset>-90170</wp:posOffset>
                </wp:positionH>
                <wp:positionV relativeFrom="paragraph">
                  <wp:posOffset>227965</wp:posOffset>
                </wp:positionV>
                <wp:extent cx="5939790" cy="2362200"/>
                <wp:effectExtent l="0" t="0" r="22860" b="190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2362200"/>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3F39D" id="Rectangle 3" o:spid="_x0000_s1026" style="position:absolute;margin-left:-7.1pt;margin-top:17.95pt;width:467.7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" filled="f" strokeweight="1pt"/>
            </w:pict>
          </mc:Fallback>
        </mc:AlternateContent>
      </w:r>
      <w:r w:rsidR="00E36626">
        <w:rPr>
          <w:b/>
          <w:sz w:val="24"/>
          <w:szCs w:val="24"/>
        </w:rPr>
        <w:t xml:space="preserve">A. </w:t>
      </w:r>
      <w:r w:rsidR="00AC2E57" w:rsidRPr="00431F9D">
        <w:rPr>
          <w:b/>
          <w:sz w:val="24"/>
          <w:szCs w:val="24"/>
        </w:rPr>
        <w:t>JEZDEC</w:t>
      </w:r>
      <w:r w:rsidR="00AC2E57">
        <w:rPr>
          <w:b/>
          <w:sz w:val="24"/>
          <w:szCs w:val="24"/>
        </w:rPr>
        <w:t>/</w:t>
      </w:r>
      <w:r w:rsidR="00C42370">
        <w:rPr>
          <w:b/>
        </w:rPr>
        <w:t>RIDER</w:t>
      </w:r>
    </w:p>
    <w:p w14:paraId="4DDF8956" w14:textId="70A7CAA3" w:rsidR="006047A5" w:rsidRPr="006047A5" w:rsidRDefault="00AC2E57" w:rsidP="001F56B7">
      <w:pPr>
        <w:spacing w:after="0" w:line="360" w:lineRule="auto"/>
        <w:rPr>
          <w:b/>
          <w:color w:val="BFBFBF" w:themeColor="background1" w:themeShade="BF"/>
        </w:rPr>
      </w:pPr>
      <w:r w:rsidRPr="001F56B7">
        <w:t>Jméno/Name</w:t>
      </w:r>
      <w:r w:rsidR="00E36626" w:rsidRPr="001F56B7">
        <w:t>:</w:t>
      </w:r>
      <w:r w:rsidR="0062306B" w:rsidRPr="001F56B7">
        <w:t xml:space="preserve"> </w:t>
      </w:r>
      <w:r w:rsidR="006047A5">
        <w:t xml:space="preserve"> </w:t>
      </w:r>
      <w:sdt>
        <w:sdtPr>
          <w:rPr>
            <w:rStyle w:val="Styl1"/>
          </w:rPr>
          <w:id w:val="1218881"/>
          <w:lock w:val="sdtLocked"/>
          <w:placeholder>
            <w:docPart w:val="5352DD7D9F044331BCA7EC60F70B066E"/>
          </w:placeholder>
          <w:showingPlcHdr/>
          <w15:color w:val="C0C0C0"/>
        </w:sdtPr>
        <w:sdtEndPr>
          <w:rPr>
            <w:rStyle w:val="Standardnpsmoodstavce"/>
            <w:b w:val="0"/>
            <w:color w:val="auto"/>
          </w:rPr>
        </w:sdtEndPr>
        <w:sdtContent>
          <w:r w:rsidR="007126A8" w:rsidRPr="000F2991">
            <w:rPr>
              <w:rStyle w:val="Zstupntext"/>
              <w:color w:val="A6A6A6" w:themeColor="background1" w:themeShade="A6"/>
            </w:rPr>
            <w:t>…………</w:t>
          </w:r>
          <w:proofErr w:type="gramStart"/>
          <w:r w:rsidR="007126A8" w:rsidRPr="000F2991">
            <w:rPr>
              <w:rStyle w:val="Zstupntext"/>
              <w:color w:val="A6A6A6" w:themeColor="background1" w:themeShade="A6"/>
            </w:rPr>
            <w:t>…….</w:t>
          </w:r>
          <w:proofErr w:type="gramEnd"/>
          <w:r w:rsidR="007126A8" w:rsidRPr="000F2991">
            <w:rPr>
              <w:rStyle w:val="Zstupntext"/>
              <w:color w:val="A6A6A6" w:themeColor="background1" w:themeShade="A6"/>
            </w:rPr>
            <w:t>.</w:t>
          </w:r>
        </w:sdtContent>
      </w:sdt>
      <w:r w:rsidR="006047A5">
        <w:rPr>
          <w:rStyle w:val="Styl1"/>
          <w:color w:val="BFBFBF" w:themeColor="background1" w:themeShade="BF"/>
        </w:rPr>
        <w:t xml:space="preserve">          </w:t>
      </w:r>
      <w:r w:rsidR="004A7B52">
        <w:rPr>
          <w:rStyle w:val="Styl1"/>
          <w:color w:val="BFBFBF" w:themeColor="background1" w:themeShade="BF"/>
        </w:rPr>
        <w:t xml:space="preserve">     </w:t>
      </w:r>
      <w:r w:rsidR="00C04B35">
        <w:rPr>
          <w:rStyle w:val="Styl1"/>
          <w:color w:val="BFBFBF" w:themeColor="background1" w:themeShade="BF"/>
        </w:rPr>
        <w:t xml:space="preserve">            </w:t>
      </w:r>
      <w:r w:rsidR="00BA7A89" w:rsidRPr="001F56B7">
        <w:t>Příjmení/Surname:</w:t>
      </w:r>
      <w:r w:rsidR="0099680D">
        <w:t xml:space="preserve"> </w:t>
      </w:r>
      <w:r w:rsidR="0099680D" w:rsidRPr="001F56B7">
        <w:t xml:space="preserve"> </w:t>
      </w:r>
      <w:r w:rsidR="0099680D">
        <w:t xml:space="preserve"> </w:t>
      </w:r>
      <w:sdt>
        <w:sdtPr>
          <w:rPr>
            <w:rStyle w:val="Styl1"/>
          </w:rPr>
          <w:id w:val="-1363823708"/>
          <w:placeholder>
            <w:docPart w:val="CB8E7E20B74F458E8B4B95594E524D4C"/>
          </w:placeholder>
          <w:showingPlcHdr/>
          <w15:color w:val="C0C0C0"/>
        </w:sdtPr>
        <w:sdtEndPr>
          <w:rPr>
            <w:rStyle w:val="Standardnpsmoodstavce"/>
            <w:b w:val="0"/>
            <w:color w:val="auto"/>
          </w:rPr>
        </w:sdtEndPr>
        <w:sdtContent>
          <w:r w:rsidR="0099680D" w:rsidRPr="000F2991">
            <w:rPr>
              <w:rStyle w:val="Zstupntext"/>
              <w:color w:val="A6A6A6" w:themeColor="background1" w:themeShade="A6"/>
            </w:rPr>
            <w:t>………………..</w:t>
          </w:r>
        </w:sdtContent>
      </w:sdt>
      <w:r w:rsidR="0099680D">
        <w:rPr>
          <w:rStyle w:val="Styl1"/>
          <w:color w:val="BFBFBF" w:themeColor="background1" w:themeShade="BF"/>
        </w:rPr>
        <w:t xml:space="preserve">  </w:t>
      </w:r>
      <w:r w:rsidR="006047A5">
        <w:rPr>
          <w:rStyle w:val="Styl1"/>
          <w:color w:val="BFBFBF" w:themeColor="background1" w:themeShade="BF"/>
        </w:rPr>
        <w:t xml:space="preserve">         </w:t>
      </w:r>
    </w:p>
    <w:p w14:paraId="13A4854E" w14:textId="39F44B4A" w:rsidR="00447AA2" w:rsidRDefault="00447AA2" w:rsidP="001F56B7">
      <w:pPr>
        <w:spacing w:after="0" w:line="360" w:lineRule="auto"/>
        <w:jc w:val="both"/>
      </w:pPr>
      <w:r w:rsidRPr="001F56B7">
        <w:t>Adresa/Address:</w:t>
      </w:r>
      <w:r w:rsidR="0099680D">
        <w:t xml:space="preserve"> </w:t>
      </w:r>
      <w:sdt>
        <w:sdtPr>
          <w:rPr>
            <w:rStyle w:val="Styl1"/>
          </w:rPr>
          <w:id w:val="1119962562"/>
          <w:placeholder>
            <w:docPart w:val="0147D46983664CB2803DAF5BB7E0598D"/>
          </w:placeholder>
          <w:showingPlcHdr/>
          <w15:color w:val="C0C0C0"/>
        </w:sdtPr>
        <w:sdtEndPr>
          <w:rPr>
            <w:rStyle w:val="Standardnpsmoodstavce"/>
            <w:b w:val="0"/>
            <w:color w:val="auto"/>
          </w:rPr>
        </w:sdtEndPr>
        <w:sdtContent>
          <w:r w:rsidR="0099680D" w:rsidRPr="000F2991">
            <w:rPr>
              <w:rStyle w:val="Zstupntext"/>
              <w:color w:val="A6A6A6" w:themeColor="background1" w:themeShade="A6"/>
            </w:rPr>
            <w:t>…………</w:t>
          </w:r>
          <w:proofErr w:type="gramStart"/>
          <w:r w:rsidR="0099680D" w:rsidRPr="000F2991">
            <w:rPr>
              <w:rStyle w:val="Zstupntext"/>
              <w:color w:val="A6A6A6" w:themeColor="background1" w:themeShade="A6"/>
            </w:rPr>
            <w:t>…….</w:t>
          </w:r>
          <w:proofErr w:type="gramEnd"/>
          <w:r w:rsidR="0099680D" w:rsidRPr="000F2991">
            <w:rPr>
              <w:rStyle w:val="Zstupntext"/>
              <w:color w:val="A6A6A6" w:themeColor="background1" w:themeShade="A6"/>
            </w:rPr>
            <w:t>.</w:t>
          </w:r>
        </w:sdtContent>
      </w:sdt>
      <w:r w:rsidR="0099680D">
        <w:rPr>
          <w:rStyle w:val="Styl1"/>
          <w:color w:val="BFBFBF" w:themeColor="background1" w:themeShade="BF"/>
        </w:rPr>
        <w:t xml:space="preserve">           </w:t>
      </w:r>
    </w:p>
    <w:p w14:paraId="299ACBBE" w14:textId="7FA62138" w:rsidR="00B51AF5" w:rsidRPr="00040CE6" w:rsidRDefault="00C42370" w:rsidP="001F56B7">
      <w:pPr>
        <w:spacing w:after="0" w:line="360" w:lineRule="auto"/>
        <w:jc w:val="both"/>
        <w:rPr>
          <w:sz w:val="20"/>
          <w:szCs w:val="20"/>
        </w:rPr>
      </w:pPr>
      <w:r>
        <w:rPr>
          <w:sz w:val="20"/>
          <w:szCs w:val="20"/>
        </w:rPr>
        <w:tab/>
      </w:r>
      <w:r>
        <w:rPr>
          <w:sz w:val="20"/>
          <w:szCs w:val="20"/>
        </w:rPr>
        <w:tab/>
      </w:r>
      <w:r w:rsidR="006047A5" w:rsidRPr="00705B8F">
        <w:rPr>
          <w:color w:val="FFFFFF" w:themeColor="background1"/>
          <w:sz w:val="20"/>
          <w:szCs w:val="20"/>
        </w:rPr>
        <w:t xml:space="preserve">  </w:t>
      </w:r>
      <w:sdt>
        <w:sdtPr>
          <w:rPr>
            <w:rStyle w:val="Styl1"/>
          </w:rPr>
          <w:id w:val="-663634065"/>
          <w:placeholder>
            <w:docPart w:val="F5B391CF91D5401BAAFACF43311B4D74"/>
          </w:placeholder>
          <w:showingPlcHdr/>
          <w15:color w:val="C0C0C0"/>
        </w:sdtPr>
        <w:sdtEndPr>
          <w:rPr>
            <w:rStyle w:val="Standardnpsmoodstavce"/>
            <w:b w:val="0"/>
            <w:color w:val="auto"/>
          </w:rPr>
        </w:sdtEndPr>
        <w:sdtContent>
          <w:r w:rsidR="0099680D" w:rsidRPr="000F2991">
            <w:rPr>
              <w:rStyle w:val="Zstupntext"/>
              <w:color w:val="A6A6A6" w:themeColor="background1" w:themeShade="A6"/>
            </w:rPr>
            <w:t>………………..</w:t>
          </w:r>
        </w:sdtContent>
      </w:sdt>
      <w:r w:rsidR="0099680D">
        <w:rPr>
          <w:rStyle w:val="Styl1"/>
          <w:color w:val="BFBFBF" w:themeColor="background1" w:themeShade="BF"/>
        </w:rPr>
        <w:t xml:space="preserve">           </w:t>
      </w:r>
    </w:p>
    <w:p w14:paraId="3286F9A9" w14:textId="129C96D6" w:rsidR="00447AA2" w:rsidRPr="001F56B7" w:rsidRDefault="00447AA2" w:rsidP="001F56B7">
      <w:pPr>
        <w:spacing w:after="0" w:line="360" w:lineRule="auto"/>
      </w:pPr>
      <w:r w:rsidRPr="001F56B7">
        <w:t>Národnost/Nationality:</w:t>
      </w:r>
      <w:r w:rsidR="0099680D">
        <w:tab/>
      </w:r>
      <w:sdt>
        <w:sdtPr>
          <w:rPr>
            <w:rStyle w:val="Styl1"/>
          </w:rPr>
          <w:id w:val="1151875916"/>
          <w:placeholder>
            <w:docPart w:val="FA3344930B804A258B5016903EEB6905"/>
          </w:placeholder>
          <w:showingPlcHdr/>
          <w15:color w:val="C0C0C0"/>
        </w:sdtPr>
        <w:sdtEndPr>
          <w:rPr>
            <w:rStyle w:val="Standardnpsmoodstavce"/>
            <w:b w:val="0"/>
            <w:color w:val="auto"/>
          </w:rPr>
        </w:sdtEndPr>
        <w:sdtContent>
          <w:r w:rsidR="0099680D" w:rsidRPr="000F2991">
            <w:rPr>
              <w:rStyle w:val="Zstupntext"/>
              <w:color w:val="A6A6A6" w:themeColor="background1" w:themeShade="A6"/>
            </w:rPr>
            <w:t>…………</w:t>
          </w:r>
          <w:proofErr w:type="gramStart"/>
          <w:r w:rsidR="0099680D" w:rsidRPr="000F2991">
            <w:rPr>
              <w:rStyle w:val="Zstupntext"/>
              <w:color w:val="A6A6A6" w:themeColor="background1" w:themeShade="A6"/>
            </w:rPr>
            <w:t>…….</w:t>
          </w:r>
          <w:proofErr w:type="gramEnd"/>
          <w:r w:rsidR="0099680D" w:rsidRPr="000F2991">
            <w:rPr>
              <w:rStyle w:val="Zstupntext"/>
              <w:color w:val="A6A6A6" w:themeColor="background1" w:themeShade="A6"/>
            </w:rPr>
            <w:t>.</w:t>
          </w:r>
        </w:sdtContent>
      </w:sdt>
      <w:r w:rsidR="0099680D">
        <w:rPr>
          <w:rStyle w:val="Styl1"/>
          <w:color w:val="BFBFBF" w:themeColor="background1" w:themeShade="BF"/>
        </w:rPr>
        <w:t xml:space="preserve">           </w:t>
      </w:r>
      <w:r w:rsidR="006047A5" w:rsidRPr="001F56B7">
        <w:rPr>
          <w:rStyle w:val="Styl1"/>
          <w:color w:val="BFBFBF" w:themeColor="background1" w:themeShade="BF"/>
        </w:rPr>
        <w:t xml:space="preserve">         </w:t>
      </w:r>
      <w:r w:rsidRPr="001F56B7">
        <w:rPr>
          <w:color w:val="BFBFBF" w:themeColor="background1" w:themeShade="BF"/>
        </w:rPr>
        <w:t xml:space="preserve">               </w:t>
      </w:r>
      <w:r w:rsidR="00CE70D6" w:rsidRPr="001F56B7">
        <w:rPr>
          <w:color w:val="BFBFBF" w:themeColor="background1" w:themeShade="BF"/>
        </w:rPr>
        <w:t xml:space="preserve">                                                                                    </w:t>
      </w:r>
    </w:p>
    <w:p w14:paraId="699FD55C" w14:textId="0A05743D" w:rsidR="00A04240" w:rsidRDefault="00447AA2" w:rsidP="001F56B7">
      <w:pPr>
        <w:pStyle w:val="Bezmezer"/>
        <w:spacing w:line="360" w:lineRule="auto"/>
      </w:pPr>
      <w:r w:rsidRPr="001F56B7">
        <w:t>Datum narození/Date of Birth:</w:t>
      </w:r>
      <w:r w:rsidR="00FD7287">
        <w:rPr>
          <w:b/>
          <w:bCs/>
          <w:sz w:val="20"/>
          <w:szCs w:val="20"/>
        </w:rPr>
        <w:t xml:space="preserve"> </w:t>
      </w:r>
      <w:sdt>
        <w:sdtPr>
          <w:rPr>
            <w:rStyle w:val="Styl1"/>
          </w:rPr>
          <w:id w:val="1764022694"/>
          <w:placeholder>
            <w:docPart w:val="41FCECE5B6DD4559919481F68635123C"/>
          </w:placeholder>
          <w:showingPlcHdr/>
          <w15:color w:val="C0C0C0"/>
        </w:sdtPr>
        <w:sdtEndPr>
          <w:rPr>
            <w:rStyle w:val="Standardnpsmoodstavce"/>
            <w:b w:val="0"/>
            <w:color w:val="auto"/>
          </w:rPr>
        </w:sdtEndPr>
        <w:sdtContent>
          <w:r w:rsidR="00FD7287">
            <w:rPr>
              <w:rStyle w:val="Zstupntext"/>
              <w:color w:val="A6A6A6" w:themeColor="background1" w:themeShade="A6"/>
            </w:rPr>
            <w:t>XX.XX.XXXX</w:t>
          </w:r>
        </w:sdtContent>
      </w:sdt>
      <w:r w:rsidR="00FD7287">
        <w:rPr>
          <w:rStyle w:val="Styl1"/>
          <w:color w:val="BFBFBF" w:themeColor="background1" w:themeShade="BF"/>
        </w:rPr>
        <w:t xml:space="preserve">           </w:t>
      </w:r>
      <w:r w:rsidR="00FD7287">
        <w:t xml:space="preserve">                             </w:t>
      </w:r>
    </w:p>
    <w:p w14:paraId="5B988B46" w14:textId="7CD96D7E" w:rsidR="001F56B7" w:rsidRDefault="001F56B7" w:rsidP="001F56B7">
      <w:pPr>
        <w:spacing w:after="0" w:line="360" w:lineRule="auto"/>
      </w:pPr>
      <w:r>
        <w:rPr>
          <w:b/>
          <w:bCs/>
          <w:sz w:val="20"/>
          <w:szCs w:val="20"/>
        </w:rPr>
        <w:t xml:space="preserve">                                                (</w:t>
      </w:r>
      <w:r w:rsidRPr="00A04240">
        <w:rPr>
          <w:b/>
          <w:bCs/>
          <w:sz w:val="20"/>
          <w:szCs w:val="20"/>
        </w:rPr>
        <w:t xml:space="preserve">Datum narození musí být před </w:t>
      </w:r>
      <w:r w:rsidR="00161423">
        <w:rPr>
          <w:b/>
          <w:bCs/>
          <w:sz w:val="20"/>
          <w:szCs w:val="20"/>
        </w:rPr>
        <w:t>20</w:t>
      </w:r>
      <w:r w:rsidRPr="00A04240">
        <w:rPr>
          <w:b/>
          <w:bCs/>
          <w:sz w:val="20"/>
          <w:szCs w:val="20"/>
        </w:rPr>
        <w:t>.</w:t>
      </w:r>
      <w:r w:rsidR="00161423">
        <w:rPr>
          <w:b/>
          <w:bCs/>
          <w:sz w:val="20"/>
          <w:szCs w:val="20"/>
        </w:rPr>
        <w:t>5</w:t>
      </w:r>
      <w:r w:rsidRPr="00A04240">
        <w:rPr>
          <w:b/>
          <w:bCs/>
          <w:sz w:val="20"/>
          <w:szCs w:val="20"/>
        </w:rPr>
        <w:t>.200</w:t>
      </w:r>
      <w:r w:rsidR="00161423">
        <w:rPr>
          <w:b/>
          <w:bCs/>
          <w:sz w:val="20"/>
          <w:szCs w:val="20"/>
        </w:rPr>
        <w:t>4</w:t>
      </w:r>
      <w:r w:rsidRPr="00A04240">
        <w:rPr>
          <w:b/>
          <w:bCs/>
          <w:sz w:val="20"/>
          <w:szCs w:val="20"/>
        </w:rPr>
        <w:t xml:space="preserve"> /Date of birth must be before </w:t>
      </w:r>
      <w:r w:rsidR="00161423">
        <w:rPr>
          <w:b/>
          <w:bCs/>
          <w:sz w:val="20"/>
          <w:szCs w:val="20"/>
        </w:rPr>
        <w:t>20</w:t>
      </w:r>
      <w:r w:rsidRPr="00A04240">
        <w:rPr>
          <w:b/>
          <w:bCs/>
          <w:sz w:val="20"/>
          <w:szCs w:val="20"/>
        </w:rPr>
        <w:t>.</w:t>
      </w:r>
      <w:r w:rsidR="00161423">
        <w:rPr>
          <w:b/>
          <w:bCs/>
          <w:sz w:val="20"/>
          <w:szCs w:val="20"/>
        </w:rPr>
        <w:t>5</w:t>
      </w:r>
      <w:r w:rsidRPr="00A04240">
        <w:rPr>
          <w:b/>
          <w:bCs/>
          <w:sz w:val="20"/>
          <w:szCs w:val="20"/>
        </w:rPr>
        <w:t>.200</w:t>
      </w:r>
      <w:r w:rsidR="00161423">
        <w:rPr>
          <w:b/>
          <w:bCs/>
          <w:sz w:val="20"/>
          <w:szCs w:val="20"/>
        </w:rPr>
        <w:t>4</w:t>
      </w:r>
      <w:r>
        <w:rPr>
          <w:b/>
          <w:bCs/>
          <w:sz w:val="20"/>
          <w:szCs w:val="20"/>
        </w:rPr>
        <w:t>)</w:t>
      </w:r>
      <w:r w:rsidRPr="00A04240">
        <w:rPr>
          <w:b/>
          <w:bCs/>
          <w:sz w:val="20"/>
          <w:szCs w:val="20"/>
        </w:rPr>
        <w:t xml:space="preserve">   </w:t>
      </w:r>
    </w:p>
    <w:p w14:paraId="3C1D21B6" w14:textId="7B134D7F" w:rsidR="00447AA2" w:rsidRPr="006831AB" w:rsidRDefault="00447AA2" w:rsidP="001F56B7">
      <w:pPr>
        <w:spacing w:after="0" w:line="360" w:lineRule="auto"/>
      </w:pPr>
      <w:r w:rsidRPr="001F56B7">
        <w:t>Národní federace (FMN)/National Federation:</w:t>
      </w:r>
      <w:r w:rsidR="0099680D">
        <w:t xml:space="preserve"> </w:t>
      </w:r>
      <w:sdt>
        <w:sdtPr>
          <w:rPr>
            <w:rStyle w:val="Styl1"/>
          </w:rPr>
          <w:id w:val="2113473972"/>
          <w:placeholder>
            <w:docPart w:val="DF0EACD937334BE3B6D8C37E9C0C1DE6"/>
          </w:placeholder>
          <w:showingPlcHdr/>
          <w15:color w:val="C0C0C0"/>
        </w:sdtPr>
        <w:sdtEndPr>
          <w:rPr>
            <w:rStyle w:val="Standardnpsmoodstavce"/>
            <w:b w:val="0"/>
            <w:color w:val="auto"/>
          </w:rPr>
        </w:sdtEndPr>
        <w:sdtContent>
          <w:r w:rsidR="0099680D" w:rsidRPr="000F2991">
            <w:rPr>
              <w:rStyle w:val="Zstupntext"/>
              <w:color w:val="A6A6A6" w:themeColor="background1" w:themeShade="A6"/>
            </w:rPr>
            <w:t>…………</w:t>
          </w:r>
          <w:proofErr w:type="gramStart"/>
          <w:r w:rsidR="0099680D" w:rsidRPr="000F2991">
            <w:rPr>
              <w:rStyle w:val="Zstupntext"/>
              <w:color w:val="A6A6A6" w:themeColor="background1" w:themeShade="A6"/>
            </w:rPr>
            <w:t>…….</w:t>
          </w:r>
          <w:proofErr w:type="gramEnd"/>
          <w:r w:rsidR="0099680D" w:rsidRPr="000F2991">
            <w:rPr>
              <w:rStyle w:val="Zstupntext"/>
              <w:color w:val="A6A6A6" w:themeColor="background1" w:themeShade="A6"/>
            </w:rPr>
            <w:t>.</w:t>
          </w:r>
        </w:sdtContent>
      </w:sdt>
      <w:r w:rsidR="0099680D">
        <w:rPr>
          <w:rStyle w:val="Styl1"/>
          <w:color w:val="BFBFBF" w:themeColor="background1" w:themeShade="BF"/>
        </w:rPr>
        <w:t xml:space="preserve">           </w:t>
      </w:r>
      <w:r w:rsidR="006047A5">
        <w:rPr>
          <w:rStyle w:val="Styl1"/>
          <w:color w:val="BFBFBF" w:themeColor="background1" w:themeShade="BF"/>
        </w:rPr>
        <w:t xml:space="preserve">       </w:t>
      </w:r>
    </w:p>
    <w:p w14:paraId="44A30B93" w14:textId="4D2CE186" w:rsidR="00447AA2" w:rsidRPr="001F56B7" w:rsidRDefault="00447AA2" w:rsidP="001F56B7">
      <w:pPr>
        <w:spacing w:after="0" w:line="360" w:lineRule="auto"/>
      </w:pPr>
      <w:r w:rsidRPr="001F56B7">
        <w:t>Číslo licence/</w:t>
      </w:r>
      <w:r w:rsidR="00EA24DB" w:rsidRPr="001F56B7">
        <w:t>Licens</w:t>
      </w:r>
      <w:r w:rsidRPr="001F56B7">
        <w:t>e number</w:t>
      </w:r>
      <w:r w:rsidR="00CE70D6" w:rsidRPr="001F56B7">
        <w:t>:</w:t>
      </w:r>
      <w:r w:rsidR="0099680D">
        <w:t xml:space="preserve"> </w:t>
      </w:r>
      <w:sdt>
        <w:sdtPr>
          <w:rPr>
            <w:rStyle w:val="Styl1"/>
          </w:rPr>
          <w:id w:val="-524564129"/>
          <w:placeholder>
            <w:docPart w:val="1EE70B67BB51441A967D13DB9B11061A"/>
          </w:placeholder>
          <w:showingPlcHdr/>
          <w15:color w:val="C0C0C0"/>
        </w:sdtPr>
        <w:sdtEndPr>
          <w:rPr>
            <w:rStyle w:val="Standardnpsmoodstavce"/>
            <w:b w:val="0"/>
            <w:color w:val="auto"/>
          </w:rPr>
        </w:sdtEndPr>
        <w:sdtContent>
          <w:r w:rsidR="0099680D" w:rsidRPr="000F2991">
            <w:rPr>
              <w:rStyle w:val="Zstupntext"/>
              <w:color w:val="A6A6A6" w:themeColor="background1" w:themeShade="A6"/>
            </w:rPr>
            <w:t>…………</w:t>
          </w:r>
          <w:proofErr w:type="gramStart"/>
          <w:r w:rsidR="0099680D" w:rsidRPr="000F2991">
            <w:rPr>
              <w:rStyle w:val="Zstupntext"/>
              <w:color w:val="A6A6A6" w:themeColor="background1" w:themeShade="A6"/>
            </w:rPr>
            <w:t>…….</w:t>
          </w:r>
          <w:proofErr w:type="gramEnd"/>
          <w:r w:rsidR="0099680D" w:rsidRPr="000F2991">
            <w:rPr>
              <w:rStyle w:val="Zstupntext"/>
              <w:color w:val="A6A6A6" w:themeColor="background1" w:themeShade="A6"/>
            </w:rPr>
            <w:t>.</w:t>
          </w:r>
        </w:sdtContent>
      </w:sdt>
      <w:r w:rsidR="0099680D">
        <w:rPr>
          <w:rStyle w:val="Styl1"/>
          <w:color w:val="BFBFBF" w:themeColor="background1" w:themeShade="BF"/>
        </w:rPr>
        <w:t xml:space="preserve">           </w:t>
      </w:r>
      <w:r w:rsidR="006047A5" w:rsidRPr="001F56B7">
        <w:rPr>
          <w:rStyle w:val="Styl1"/>
          <w:color w:val="BFBFBF" w:themeColor="background1" w:themeShade="BF"/>
        </w:rPr>
        <w:t xml:space="preserve">          </w:t>
      </w:r>
      <w:r w:rsidRPr="001F56B7">
        <w:rPr>
          <w:color w:val="BFBFBF" w:themeColor="background1" w:themeShade="BF"/>
        </w:rPr>
        <w:t xml:space="preserve">  </w:t>
      </w:r>
      <w:r w:rsidR="003921D4" w:rsidRPr="001F56B7">
        <w:rPr>
          <w:color w:val="BFBFBF" w:themeColor="background1" w:themeShade="BF"/>
        </w:rPr>
        <w:t xml:space="preserve">                  </w:t>
      </w:r>
    </w:p>
    <w:p w14:paraId="6346664A" w14:textId="7D26A688" w:rsidR="001F56B7" w:rsidRPr="001F56B7" w:rsidRDefault="00447AA2" w:rsidP="001F56B7">
      <w:pPr>
        <w:spacing w:after="0" w:line="480" w:lineRule="auto"/>
      </w:pPr>
      <w:r w:rsidRPr="001F56B7">
        <w:t>Telefon/Telephone:</w:t>
      </w:r>
      <w:r w:rsidR="0099680D">
        <w:t xml:space="preserve"> </w:t>
      </w:r>
      <w:sdt>
        <w:sdtPr>
          <w:rPr>
            <w:rStyle w:val="Styl1"/>
          </w:rPr>
          <w:id w:val="-1508666178"/>
          <w:placeholder>
            <w:docPart w:val="539F19179BAA4E7BAFD485075006E29A"/>
          </w:placeholder>
          <w:showingPlcHdr/>
          <w15:color w:val="C0C0C0"/>
        </w:sdtPr>
        <w:sdtEndPr>
          <w:rPr>
            <w:rStyle w:val="Standardnpsmoodstavce"/>
            <w:b w:val="0"/>
            <w:color w:val="auto"/>
          </w:rPr>
        </w:sdtEndPr>
        <w:sdtContent>
          <w:r w:rsidR="00FD7287">
            <w:rPr>
              <w:rStyle w:val="Zstupntext"/>
              <w:color w:val="A6A6A6" w:themeColor="background1" w:themeShade="A6"/>
            </w:rPr>
            <w:t>+XXXXXXXXXXXX</w:t>
          </w:r>
        </w:sdtContent>
      </w:sdt>
      <w:r w:rsidR="00FD7287">
        <w:t xml:space="preserve">               </w:t>
      </w:r>
      <w:r w:rsidRPr="001F56B7">
        <w:t>E-mail:</w:t>
      </w:r>
      <w:r w:rsidR="0099680D">
        <w:t xml:space="preserve"> </w:t>
      </w:r>
      <w:sdt>
        <w:sdtPr>
          <w:rPr>
            <w:rStyle w:val="Styl1"/>
          </w:rPr>
          <w:id w:val="-1488938017"/>
          <w:placeholder>
            <w:docPart w:val="27A6C8E4EAF84A49AC81E0A6BFD093F8"/>
          </w:placeholder>
          <w:showingPlcHdr/>
          <w15:color w:val="C0C0C0"/>
        </w:sdtPr>
        <w:sdtEndPr>
          <w:rPr>
            <w:rStyle w:val="Standardnpsmoodstavce"/>
            <w:b w:val="0"/>
            <w:color w:val="auto"/>
          </w:rPr>
        </w:sdtEndPr>
        <w:sdtContent>
          <w:r w:rsidR="0099680D" w:rsidRPr="000F2991">
            <w:rPr>
              <w:rStyle w:val="Zstupntext"/>
              <w:color w:val="A6A6A6" w:themeColor="background1" w:themeShade="A6"/>
            </w:rPr>
            <w:t>…………</w:t>
          </w:r>
          <w:proofErr w:type="gramStart"/>
          <w:r w:rsidR="0099680D" w:rsidRPr="000F2991">
            <w:rPr>
              <w:rStyle w:val="Zstupntext"/>
              <w:color w:val="A6A6A6" w:themeColor="background1" w:themeShade="A6"/>
            </w:rPr>
            <w:t>…….</w:t>
          </w:r>
          <w:proofErr w:type="gramEnd"/>
          <w:r w:rsidR="0099680D" w:rsidRPr="000F2991">
            <w:rPr>
              <w:rStyle w:val="Zstupntext"/>
              <w:color w:val="A6A6A6" w:themeColor="background1" w:themeShade="A6"/>
            </w:rPr>
            <w:t>.</w:t>
          </w:r>
        </w:sdtContent>
      </w:sdt>
      <w:r w:rsidR="00C04B35" w:rsidRPr="00FD7287">
        <w:rPr>
          <w:rStyle w:val="Styl1"/>
        </w:rPr>
        <w:t>@</w:t>
      </w:r>
      <w:r w:rsidR="0099680D" w:rsidRPr="0099680D">
        <w:rPr>
          <w:rStyle w:val="Styl1"/>
        </w:rPr>
        <w:t xml:space="preserve"> </w:t>
      </w:r>
      <w:sdt>
        <w:sdtPr>
          <w:rPr>
            <w:rStyle w:val="Styl1"/>
          </w:rPr>
          <w:id w:val="-740637758"/>
          <w:placeholder>
            <w:docPart w:val="A79484300AAF41408AA22497CE936867"/>
          </w:placeholder>
          <w:showingPlcHdr/>
          <w15:color w:val="C0C0C0"/>
        </w:sdtPr>
        <w:sdtEndPr>
          <w:rPr>
            <w:rStyle w:val="Standardnpsmoodstavce"/>
            <w:b w:val="0"/>
            <w:color w:val="auto"/>
          </w:rPr>
        </w:sdtEndPr>
        <w:sdtContent>
          <w:r w:rsidR="0099680D" w:rsidRPr="000F2991">
            <w:rPr>
              <w:rStyle w:val="Zstupntext"/>
              <w:color w:val="A6A6A6" w:themeColor="background1" w:themeShade="A6"/>
            </w:rPr>
            <w:t>………………..</w:t>
          </w:r>
        </w:sdtContent>
      </w:sdt>
      <w:r w:rsidR="0099680D">
        <w:rPr>
          <w:rStyle w:val="Styl1"/>
          <w:color w:val="BFBFBF" w:themeColor="background1" w:themeShade="BF"/>
        </w:rPr>
        <w:t xml:space="preserve">           </w:t>
      </w:r>
    </w:p>
    <w:p w14:paraId="78C28557" w14:textId="5795B0DF" w:rsidR="00FB2ECF" w:rsidRDefault="00E47AA7" w:rsidP="006A4C16">
      <w:pPr>
        <w:spacing w:after="0" w:line="360" w:lineRule="auto"/>
        <w:rPr>
          <w:b/>
        </w:rPr>
      </w:pPr>
      <w:r>
        <w:rPr>
          <w:b/>
          <w:noProof/>
          <w:sz w:val="24"/>
          <w:szCs w:val="24"/>
        </w:rPr>
        <mc:AlternateContent>
          <mc:Choice Requires="wps">
            <w:drawing>
              <wp:anchor distT="0" distB="0" distL="114300" distR="114300" simplePos="0" relativeHeight="251659264" behindDoc="0" locked="0" layoutInCell="1" allowOverlap="1" wp14:anchorId="2F3E8440" wp14:editId="5BDD65C2">
                <wp:simplePos x="0" y="0"/>
                <wp:positionH relativeFrom="column">
                  <wp:posOffset>-90170</wp:posOffset>
                </wp:positionH>
                <wp:positionV relativeFrom="paragraph">
                  <wp:posOffset>234315</wp:posOffset>
                </wp:positionV>
                <wp:extent cx="5939790" cy="252095"/>
                <wp:effectExtent l="0" t="0" r="381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252095"/>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15131" id="Rectangle 4" o:spid="_x0000_s1026" style="position:absolute;margin-left:-7.1pt;margin-top:18.45pt;width:467.7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" filled="f" strokeweight="1pt"/>
            </w:pict>
          </mc:Fallback>
        </mc:AlternateContent>
      </w:r>
      <w:r w:rsidR="00FB2ECF">
        <w:rPr>
          <w:b/>
          <w:sz w:val="24"/>
          <w:szCs w:val="24"/>
        </w:rPr>
        <w:t xml:space="preserve">B. </w:t>
      </w:r>
      <w:r w:rsidR="00FB2ECF" w:rsidRPr="00301206">
        <w:rPr>
          <w:b/>
          <w:sz w:val="24"/>
          <w:szCs w:val="24"/>
        </w:rPr>
        <w:t>SPONZOR/</w:t>
      </w:r>
      <w:r w:rsidR="00C42370">
        <w:rPr>
          <w:b/>
        </w:rPr>
        <w:t>SPONSOR</w:t>
      </w:r>
    </w:p>
    <w:p w14:paraId="787B0D99" w14:textId="5D70EC80" w:rsidR="00FB2ECF" w:rsidRPr="001F56B7" w:rsidRDefault="00FB2ECF" w:rsidP="001F56B7">
      <w:pPr>
        <w:spacing w:after="0" w:line="360" w:lineRule="auto"/>
      </w:pPr>
      <w:r>
        <w:t>Název/</w:t>
      </w:r>
      <w:r w:rsidRPr="00301206">
        <w:rPr>
          <w:sz w:val="20"/>
          <w:szCs w:val="20"/>
        </w:rPr>
        <w:t>Name</w:t>
      </w:r>
      <w:r>
        <w:t>:</w:t>
      </w:r>
      <w:r w:rsidR="0099680D">
        <w:t xml:space="preserve"> </w:t>
      </w:r>
      <w:sdt>
        <w:sdtPr>
          <w:rPr>
            <w:rStyle w:val="Styl1"/>
          </w:rPr>
          <w:id w:val="1516109292"/>
          <w:placeholder>
            <w:docPart w:val="E4F6986C22574D2BAE41636A85478470"/>
          </w:placeholder>
          <w:showingPlcHdr/>
          <w15:color w:val="C0C0C0"/>
        </w:sdtPr>
        <w:sdtEndPr>
          <w:rPr>
            <w:rStyle w:val="Standardnpsmoodstavce"/>
            <w:b w:val="0"/>
            <w:color w:val="auto"/>
          </w:rPr>
        </w:sdtEndPr>
        <w:sdtContent>
          <w:r w:rsidR="0099680D" w:rsidRPr="000F2991">
            <w:rPr>
              <w:rStyle w:val="Zstupntext"/>
              <w:color w:val="A6A6A6" w:themeColor="background1" w:themeShade="A6"/>
            </w:rPr>
            <w:t>…………</w:t>
          </w:r>
          <w:proofErr w:type="gramStart"/>
          <w:r w:rsidR="0099680D" w:rsidRPr="000F2991">
            <w:rPr>
              <w:rStyle w:val="Zstupntext"/>
              <w:color w:val="A6A6A6" w:themeColor="background1" w:themeShade="A6"/>
            </w:rPr>
            <w:t>…….</w:t>
          </w:r>
          <w:proofErr w:type="gramEnd"/>
          <w:r w:rsidR="0099680D" w:rsidRPr="000F2991">
            <w:rPr>
              <w:rStyle w:val="Zstupntext"/>
              <w:color w:val="A6A6A6" w:themeColor="background1" w:themeShade="A6"/>
            </w:rPr>
            <w:t>.</w:t>
          </w:r>
        </w:sdtContent>
      </w:sdt>
      <w:r w:rsidR="0099680D">
        <w:rPr>
          <w:rStyle w:val="Styl1"/>
          <w:color w:val="BFBFBF" w:themeColor="background1" w:themeShade="BF"/>
        </w:rPr>
        <w:t xml:space="preserve">           </w:t>
      </w:r>
    </w:p>
    <w:p w14:paraId="23C5A836" w14:textId="55455EA7" w:rsidR="00FB2ECF" w:rsidRPr="00F9269E" w:rsidRDefault="00D408E3" w:rsidP="006A4C16">
      <w:pPr>
        <w:spacing w:after="0" w:line="360" w:lineRule="auto"/>
        <w:rPr>
          <w:b/>
        </w:rPr>
      </w:pPr>
      <w:r>
        <w:rPr>
          <w:b/>
          <w:noProof/>
          <w:sz w:val="24"/>
          <w:szCs w:val="24"/>
        </w:rPr>
        <w:pict w14:anchorId="33F9B4E8">
          <v:shapetype id="_x0000_t201" coordsize="21600,21600" o:spt="201" path="m,l,21600r21600,l21600,xe">
            <v:stroke joinstyle="miter"/>
            <v:path shadowok="f" o:extrusionok="f" strokeok="f" fillok="f" o:connecttype="rect"/>
            <o:lock v:ext="edit" shapetype="t"/>
          </v:shapetype>
          <v:shape id="_x0000_s1051" type="#_x0000_t201" style="position:absolute;margin-left:317.3pt;margin-top:18.7pt;width:94.5pt;height:21pt;z-index:-251630592;mso-position-horizontal-relative:text;mso-position-vertical-relative:text" filled="f" stroked="f">
            <v:imagedata r:id="rId7" o:title=""/>
            <o:lock v:ext="edit" aspectratio="t"/>
          </v:shape>
          <w:control r:id="rId8" w:name="CheckBox1111111" w:shapeid="_x0000_s1051"/>
        </w:pict>
      </w:r>
      <w:r>
        <w:rPr>
          <w:b/>
          <w:noProof/>
          <w:sz w:val="24"/>
          <w:szCs w:val="24"/>
        </w:rPr>
        <w:pict w14:anchorId="33F9B4E8">
          <v:shape id="_x0000_s1050" type="#_x0000_t201" style="position:absolute;margin-left:192.5pt;margin-top:19.3pt;width:94.5pt;height:21pt;z-index:-251631616;mso-position-horizontal-relative:text;mso-position-vertical-relative:text" filled="f" stroked="f">
            <v:imagedata r:id="rId9" o:title=""/>
            <o:lock v:ext="edit" aspectratio="t"/>
          </v:shape>
          <w:control r:id="rId10" w:name="CheckBox111111" w:shapeid="_x0000_s1050"/>
        </w:pict>
      </w:r>
      <w:r w:rsidR="00E47AA7">
        <w:rPr>
          <w:b/>
          <w:noProof/>
          <w:sz w:val="24"/>
          <w:szCs w:val="24"/>
        </w:rPr>
        <mc:AlternateContent>
          <mc:Choice Requires="wps">
            <w:drawing>
              <wp:anchor distT="0" distB="0" distL="114300" distR="114300" simplePos="0" relativeHeight="251683840" behindDoc="0" locked="0" layoutInCell="1" allowOverlap="1" wp14:anchorId="0C644985" wp14:editId="082B8501">
                <wp:simplePos x="0" y="0"/>
                <wp:positionH relativeFrom="column">
                  <wp:posOffset>-90169</wp:posOffset>
                </wp:positionH>
                <wp:positionV relativeFrom="paragraph">
                  <wp:posOffset>231140</wp:posOffset>
                </wp:positionV>
                <wp:extent cx="5939790" cy="731520"/>
                <wp:effectExtent l="0" t="0" r="2286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731520"/>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39A0E" id="Rectangle 5" o:spid="_x0000_s1026" style="position:absolute;margin-left:-7.1pt;margin-top:18.2pt;width:467.7pt;height:5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" filled="f" strokeweight="1pt"/>
            </w:pict>
          </mc:Fallback>
        </mc:AlternateContent>
      </w:r>
      <w:r>
        <w:rPr>
          <w:b/>
          <w:noProof/>
          <w:sz w:val="24"/>
          <w:szCs w:val="24"/>
        </w:rPr>
        <w:pict w14:anchorId="7E65249E">
          <v:shape id="_x0000_s1049" type="#_x0000_t201" style="position:absolute;margin-left:73.7pt;margin-top:53.35pt;width:108pt;height:21pt;z-index:-251633664;mso-position-horizontal-relative:text;mso-position-vertical-relative:text" filled="f" stroked="f">
            <v:imagedata r:id="rId11" o:title=""/>
            <o:lock v:ext="edit" aspectratio="t"/>
          </v:shape>
          <w:control r:id="rId12" w:name="CheckBox111" w:shapeid="_x0000_s1049"/>
        </w:pict>
      </w:r>
      <w:r>
        <w:rPr>
          <w:b/>
          <w:noProof/>
          <w:sz w:val="24"/>
          <w:szCs w:val="24"/>
        </w:rPr>
        <w:pict w14:anchorId="093AAF2C">
          <v:shape id="_x0000_s1048" type="#_x0000_t201" style="position:absolute;margin-left:73.55pt;margin-top:19.3pt;width:108pt;height:21pt;z-index:-251634688;mso-position-horizontal-relative:text;mso-position-vertical-relative:text" filled="f" stroked="f">
            <v:imagedata r:id="rId13" o:title=""/>
            <o:lock v:ext="edit" aspectratio="t"/>
          </v:shape>
          <w:control r:id="rId14" w:name="CheckBox1" w:shapeid="_x0000_s1048"/>
        </w:pict>
      </w:r>
      <w:r>
        <w:rPr>
          <w:b/>
          <w:noProof/>
          <w:sz w:val="24"/>
          <w:szCs w:val="24"/>
        </w:rPr>
        <w:pict w14:anchorId="2B5EE282">
          <v:shape id="_x0000_s1047" type="#_x0000_t201" style="position:absolute;margin-left:73.55pt;margin-top:36.8pt;width:108pt;height:21pt;z-index:-251635712;mso-position-horizontal-relative:text;mso-position-vertical-relative:text" filled="f" stroked="f">
            <v:imagedata r:id="rId15" o:title=""/>
            <o:lock v:ext="edit" aspectratio="t"/>
          </v:shape>
          <w:control r:id="rId16" w:name="CheckBox11" w:shapeid="_x0000_s1047"/>
        </w:pict>
      </w:r>
      <w:r w:rsidR="00FB2ECF">
        <w:rPr>
          <w:b/>
          <w:sz w:val="24"/>
          <w:szCs w:val="24"/>
        </w:rPr>
        <w:t xml:space="preserve">C. </w:t>
      </w:r>
      <w:r w:rsidR="00FB2ECF" w:rsidRPr="00F9269E">
        <w:rPr>
          <w:b/>
          <w:sz w:val="24"/>
          <w:szCs w:val="24"/>
        </w:rPr>
        <w:t>TŘÍDA/</w:t>
      </w:r>
      <w:r w:rsidR="00C42370">
        <w:rPr>
          <w:b/>
        </w:rPr>
        <w:t>CLASS</w:t>
      </w:r>
    </w:p>
    <w:p w14:paraId="70D2DC62" w14:textId="716CEF6B" w:rsidR="00FB2ECF" w:rsidRDefault="00D408E3" w:rsidP="006A4C16">
      <w:pPr>
        <w:spacing w:after="0" w:line="360" w:lineRule="auto"/>
      </w:pPr>
      <w:r>
        <w:rPr>
          <w:b/>
          <w:noProof/>
          <w:sz w:val="24"/>
          <w:szCs w:val="24"/>
        </w:rPr>
        <w:pict w14:anchorId="33F9B4E8">
          <v:shape id="_x0000_s1052" type="#_x0000_t201" style="position:absolute;margin-left:317.3pt;margin-top:15.3pt;width:94.5pt;height:21pt;z-index:-251629568;mso-position-horizontal-relative:text;mso-position-vertical-relative:text" filled="f" stroked="f">
            <v:imagedata r:id="rId17" o:title=""/>
            <o:lock v:ext="edit" aspectratio="t"/>
          </v:shape>
          <w:control r:id="rId18" w:name="CheckBox11111111" w:shapeid="_x0000_s1052"/>
        </w:pict>
      </w:r>
      <w:r>
        <w:rPr>
          <w:b/>
          <w:noProof/>
          <w:sz w:val="24"/>
          <w:szCs w:val="24"/>
        </w:rPr>
        <w:pict w14:anchorId="72245F8D">
          <v:shape id="_x0000_s1046" type="#_x0000_t201" style="position:absolute;margin-left:192.5pt;margin-top:15.3pt;width:94.5pt;height:21pt;z-index:-251636736;mso-position-horizontal-relative:text;mso-position-vertical-relative:text" filled="f" stroked="f">
            <v:imagedata r:id="rId19" o:title=""/>
            <o:lock v:ext="edit" aspectratio="t"/>
          </v:shape>
          <w:control r:id="rId20" w:name="CheckBox1111" w:shapeid="_x0000_s1046"/>
        </w:pict>
      </w:r>
      <w:r w:rsidR="00FB2ECF" w:rsidRPr="005F19B1">
        <w:t>Třída</w:t>
      </w:r>
      <w:r w:rsidR="00C42370">
        <w:t>/Class</w:t>
      </w:r>
      <w:r w:rsidR="00FB2ECF">
        <w:t>:</w:t>
      </w:r>
      <w:r w:rsidR="0062306B">
        <w:t xml:space="preserve"> </w:t>
      </w:r>
      <w:r w:rsidR="00FB2ECF">
        <w:t xml:space="preserve"> </w:t>
      </w:r>
    </w:p>
    <w:p w14:paraId="645D815A" w14:textId="7B29D840" w:rsidR="00673C39" w:rsidRDefault="00D408E3" w:rsidP="006A4C16">
      <w:pPr>
        <w:spacing w:after="0" w:line="360" w:lineRule="auto"/>
      </w:pPr>
      <w:r>
        <w:rPr>
          <w:b/>
          <w:noProof/>
          <w:sz w:val="24"/>
          <w:szCs w:val="24"/>
        </w:rPr>
        <w:pict w14:anchorId="33F9B4E8">
          <v:shape id="_x0000_s1053" type="#_x0000_t201" style="position:absolute;margin-left:316.7pt;margin-top:11.05pt;width:94.5pt;height:21pt;z-index:-251628544;mso-position-horizontal-relative:text;mso-position-vertical-relative:text" filled="f" stroked="f">
            <v:imagedata r:id="rId21" o:title=""/>
            <o:lock v:ext="edit" aspectratio="t"/>
          </v:shape>
          <w:control r:id="rId22" w:name="CheckBox111111111" w:shapeid="_x0000_s1053"/>
        </w:pict>
      </w:r>
      <w:r>
        <w:rPr>
          <w:b/>
          <w:noProof/>
          <w:sz w:val="24"/>
          <w:szCs w:val="24"/>
        </w:rPr>
        <w:pict w14:anchorId="33F9B4E8">
          <v:shape id="_x0000_s1045" type="#_x0000_t201" style="position:absolute;margin-left:192.35pt;margin-top:11.05pt;width:94.5pt;height:21pt;z-index:-251637760;mso-position-horizontal-relative:text;mso-position-vertical-relative:text" filled="f" stroked="f">
            <v:imagedata r:id="rId23" o:title=""/>
            <o:lock v:ext="edit" aspectratio="t"/>
          </v:shape>
          <w:control r:id="rId24" w:name="CheckBox11111" w:shapeid="_x0000_s1045"/>
        </w:pict>
      </w:r>
    </w:p>
    <w:p w14:paraId="72384D4F" w14:textId="77777777" w:rsidR="003E42C5" w:rsidRPr="000F0C01" w:rsidRDefault="003E42C5" w:rsidP="006A4C16">
      <w:pPr>
        <w:spacing w:after="0" w:line="240" w:lineRule="auto"/>
        <w:rPr>
          <w:sz w:val="32"/>
          <w:szCs w:val="32"/>
        </w:rPr>
      </w:pPr>
    </w:p>
    <w:p w14:paraId="74FAB3F3" w14:textId="02D7DD0B" w:rsidR="009C57A2" w:rsidRDefault="00E47AA7" w:rsidP="006A4C16">
      <w:pPr>
        <w:spacing w:after="0" w:line="360" w:lineRule="auto"/>
        <w:rPr>
          <w:b/>
        </w:rPr>
      </w:pPr>
      <w:r>
        <w:rPr>
          <w:b/>
          <w:noProof/>
          <w:sz w:val="24"/>
          <w:szCs w:val="24"/>
        </w:rPr>
        <mc:AlternateContent>
          <mc:Choice Requires="wps">
            <w:drawing>
              <wp:anchor distT="0" distB="0" distL="114300" distR="114300" simplePos="0" relativeHeight="251661312" behindDoc="0" locked="0" layoutInCell="1" allowOverlap="1" wp14:anchorId="0D9DF6F6" wp14:editId="2C423429">
                <wp:simplePos x="0" y="0"/>
                <wp:positionH relativeFrom="column">
                  <wp:posOffset>-90170</wp:posOffset>
                </wp:positionH>
                <wp:positionV relativeFrom="paragraph">
                  <wp:posOffset>236855</wp:posOffset>
                </wp:positionV>
                <wp:extent cx="5939790" cy="1007745"/>
                <wp:effectExtent l="0" t="0" r="3810" b="190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1007745"/>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56DF5" id="Rectangle 6" o:spid="_x0000_s1026" style="position:absolute;margin-left:-7.1pt;margin-top:18.65pt;width:467.7pt;height:7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" filled="f" strokeweight="1pt"/>
            </w:pict>
          </mc:Fallback>
        </mc:AlternateContent>
      </w:r>
      <w:r w:rsidR="009C57A2">
        <w:rPr>
          <w:b/>
          <w:sz w:val="24"/>
          <w:szCs w:val="24"/>
        </w:rPr>
        <w:t xml:space="preserve">D. </w:t>
      </w:r>
      <w:r w:rsidR="009C57A2" w:rsidRPr="00B81DCE">
        <w:rPr>
          <w:b/>
          <w:sz w:val="24"/>
          <w:szCs w:val="24"/>
        </w:rPr>
        <w:t>MOTOCYKL/</w:t>
      </w:r>
      <w:r w:rsidR="00C42370">
        <w:rPr>
          <w:b/>
        </w:rPr>
        <w:t>MOTORCYCLE</w:t>
      </w:r>
    </w:p>
    <w:p w14:paraId="50D672FA" w14:textId="77777777" w:rsidR="009C57A2" w:rsidRPr="001F56B7" w:rsidRDefault="00C42370" w:rsidP="006A4C16">
      <w:pPr>
        <w:spacing w:after="0" w:line="360" w:lineRule="auto"/>
      </w:pPr>
      <w:r w:rsidRPr="001F56B7">
        <w:t>Motocykl/Motorcycle</w:t>
      </w:r>
      <w:r w:rsidRPr="001F56B7">
        <w:tab/>
      </w:r>
      <w:r w:rsidRPr="001F56B7">
        <w:tab/>
      </w:r>
      <w:r w:rsidR="009C57A2" w:rsidRPr="001F56B7">
        <w:t xml:space="preserve"> </w:t>
      </w:r>
      <w:r w:rsidR="009C57A2" w:rsidRPr="001F56B7">
        <w:tab/>
      </w:r>
      <w:r w:rsidR="009C57A2" w:rsidRPr="001F56B7">
        <w:tab/>
      </w:r>
      <w:r w:rsidR="00BA113C" w:rsidRPr="001F56B7">
        <w:t xml:space="preserve">         </w:t>
      </w:r>
      <w:r w:rsidR="00BA113C" w:rsidRPr="001F56B7">
        <w:rPr>
          <w:color w:val="000000" w:themeColor="text1"/>
        </w:rPr>
        <w:t xml:space="preserve">I. </w:t>
      </w:r>
      <w:r w:rsidR="00BA113C" w:rsidRPr="001F56B7">
        <w:rPr>
          <w:color w:val="000000" w:themeColor="text1"/>
        </w:rPr>
        <w:tab/>
      </w:r>
      <w:r w:rsidR="00BA113C" w:rsidRPr="001F56B7">
        <w:rPr>
          <w:color w:val="000000" w:themeColor="text1"/>
        </w:rPr>
        <w:tab/>
      </w:r>
      <w:r w:rsidR="00BA113C" w:rsidRPr="001F56B7">
        <w:rPr>
          <w:color w:val="000000" w:themeColor="text1"/>
        </w:rPr>
        <w:tab/>
        <w:t xml:space="preserve">         </w:t>
      </w:r>
      <w:r w:rsidR="009C57A2" w:rsidRPr="001F56B7">
        <w:rPr>
          <w:color w:val="000000" w:themeColor="text1"/>
        </w:rPr>
        <w:t>II</w:t>
      </w:r>
      <w:r w:rsidR="00BA113C" w:rsidRPr="001F56B7">
        <w:t xml:space="preserve">. </w:t>
      </w:r>
    </w:p>
    <w:p w14:paraId="4E05CAD8" w14:textId="76F41D58" w:rsidR="009C57A2" w:rsidRPr="001F56B7" w:rsidRDefault="009C57A2" w:rsidP="006A4C16">
      <w:pPr>
        <w:spacing w:after="0" w:line="360" w:lineRule="auto"/>
      </w:pPr>
      <w:r w:rsidRPr="001F56B7">
        <w:t>Značka/Mark:</w:t>
      </w:r>
      <w:r w:rsidR="00BA113C" w:rsidRPr="001F56B7">
        <w:t xml:space="preserve"> </w:t>
      </w:r>
      <w:r w:rsidRPr="001F56B7">
        <w:tab/>
      </w:r>
      <w:r w:rsidRPr="001F56B7">
        <w:tab/>
      </w:r>
      <w:r w:rsidR="00C42370" w:rsidRPr="001F56B7">
        <w:tab/>
      </w:r>
      <w:r w:rsidRPr="001F56B7">
        <w:tab/>
      </w:r>
      <w:r w:rsidR="00BA113C" w:rsidRPr="001F56B7">
        <w:rPr>
          <w:color w:val="BFBFBF" w:themeColor="background1" w:themeShade="BF"/>
        </w:rPr>
        <w:tab/>
      </w:r>
      <w:sdt>
        <w:sdtPr>
          <w:rPr>
            <w:rStyle w:val="Styl1"/>
          </w:rPr>
          <w:id w:val="2065762381"/>
          <w:placeholder>
            <w:docPart w:val="44213B07431C4E73A15BF2F50649D20E"/>
          </w:placeholder>
          <w:showingPlcHdr/>
          <w15:color w:val="C0C0C0"/>
        </w:sdtPr>
        <w:sdtEndPr>
          <w:rPr>
            <w:rStyle w:val="Standardnpsmoodstavce"/>
            <w:b w:val="0"/>
            <w:color w:val="auto"/>
          </w:rPr>
        </w:sdtEndPr>
        <w:sdtContent>
          <w:r w:rsidR="0099680D" w:rsidRPr="000F2991">
            <w:rPr>
              <w:rStyle w:val="Zstupntext"/>
              <w:color w:val="A6A6A6" w:themeColor="background1" w:themeShade="A6"/>
            </w:rPr>
            <w:t>…………</w:t>
          </w:r>
          <w:proofErr w:type="gramStart"/>
          <w:r w:rsidR="0099680D" w:rsidRPr="000F2991">
            <w:rPr>
              <w:rStyle w:val="Zstupntext"/>
              <w:color w:val="A6A6A6" w:themeColor="background1" w:themeShade="A6"/>
            </w:rPr>
            <w:t>…….</w:t>
          </w:r>
          <w:proofErr w:type="gramEnd"/>
          <w:r w:rsidR="0099680D" w:rsidRPr="000F2991">
            <w:rPr>
              <w:rStyle w:val="Zstupntext"/>
              <w:color w:val="A6A6A6" w:themeColor="background1" w:themeShade="A6"/>
            </w:rPr>
            <w:t>.</w:t>
          </w:r>
        </w:sdtContent>
      </w:sdt>
      <w:r w:rsidR="0099680D">
        <w:rPr>
          <w:rStyle w:val="Styl1"/>
          <w:color w:val="BFBFBF" w:themeColor="background1" w:themeShade="BF"/>
        </w:rPr>
        <w:t xml:space="preserve">           </w:t>
      </w:r>
      <w:r w:rsidR="0099680D">
        <w:rPr>
          <w:rStyle w:val="Styl1"/>
          <w:color w:val="BFBFBF" w:themeColor="background1" w:themeShade="BF"/>
        </w:rPr>
        <w:tab/>
      </w:r>
      <w:sdt>
        <w:sdtPr>
          <w:rPr>
            <w:rStyle w:val="Styl1"/>
          </w:rPr>
          <w:id w:val="1181929992"/>
          <w:placeholder>
            <w:docPart w:val="32B9B1784F34484FAEE48F4009ACEB03"/>
          </w:placeholder>
          <w:showingPlcHdr/>
          <w15:color w:val="C0C0C0"/>
        </w:sdtPr>
        <w:sdtEndPr>
          <w:rPr>
            <w:rStyle w:val="Standardnpsmoodstavce"/>
            <w:b w:val="0"/>
            <w:color w:val="auto"/>
          </w:rPr>
        </w:sdtEndPr>
        <w:sdtContent>
          <w:r w:rsidR="0099680D" w:rsidRPr="000F2991">
            <w:rPr>
              <w:rStyle w:val="Zstupntext"/>
              <w:color w:val="A6A6A6" w:themeColor="background1" w:themeShade="A6"/>
            </w:rPr>
            <w:t>………………..</w:t>
          </w:r>
        </w:sdtContent>
      </w:sdt>
      <w:r w:rsidR="0099680D">
        <w:rPr>
          <w:rStyle w:val="Styl1"/>
          <w:color w:val="BFBFBF" w:themeColor="background1" w:themeShade="BF"/>
        </w:rPr>
        <w:t xml:space="preserve">           </w:t>
      </w:r>
    </w:p>
    <w:p w14:paraId="4F439B22" w14:textId="071E1537" w:rsidR="009C57A2" w:rsidRPr="001F56B7" w:rsidRDefault="009C57A2" w:rsidP="006A4C16">
      <w:pPr>
        <w:spacing w:after="0" w:line="360" w:lineRule="auto"/>
      </w:pPr>
      <w:r w:rsidRPr="001F56B7">
        <w:t>Objem/Capacity:</w:t>
      </w:r>
      <w:r w:rsidR="00C42370" w:rsidRPr="001F56B7">
        <w:tab/>
      </w:r>
      <w:r w:rsidR="00BA113C" w:rsidRPr="001F56B7">
        <w:t xml:space="preserve"> </w:t>
      </w:r>
      <w:r w:rsidR="00BA113C" w:rsidRPr="001F56B7">
        <w:tab/>
      </w:r>
      <w:r w:rsidR="00BA113C" w:rsidRPr="001F56B7">
        <w:tab/>
      </w:r>
      <w:r w:rsidR="00BA113C" w:rsidRPr="001F56B7">
        <w:tab/>
      </w:r>
      <w:sdt>
        <w:sdtPr>
          <w:rPr>
            <w:rStyle w:val="Styl1"/>
          </w:rPr>
          <w:id w:val="2039088856"/>
          <w:placeholder>
            <w:docPart w:val="E58599804C6746B1A7984D53CBA0C6D4"/>
          </w:placeholder>
          <w:showingPlcHdr/>
          <w15:color w:val="C0C0C0"/>
        </w:sdtPr>
        <w:sdtEndPr>
          <w:rPr>
            <w:rStyle w:val="Standardnpsmoodstavce"/>
            <w:b w:val="0"/>
            <w:color w:val="auto"/>
          </w:rPr>
        </w:sdtEndPr>
        <w:sdtContent>
          <w:r w:rsidR="0099680D" w:rsidRPr="000F2991">
            <w:rPr>
              <w:rStyle w:val="Zstupntext"/>
              <w:color w:val="A6A6A6" w:themeColor="background1" w:themeShade="A6"/>
            </w:rPr>
            <w:t>…………</w:t>
          </w:r>
          <w:proofErr w:type="gramStart"/>
          <w:r w:rsidR="0099680D" w:rsidRPr="000F2991">
            <w:rPr>
              <w:rStyle w:val="Zstupntext"/>
              <w:color w:val="A6A6A6" w:themeColor="background1" w:themeShade="A6"/>
            </w:rPr>
            <w:t>…….</w:t>
          </w:r>
          <w:proofErr w:type="gramEnd"/>
          <w:r w:rsidR="0099680D" w:rsidRPr="000F2991">
            <w:rPr>
              <w:rStyle w:val="Zstupntext"/>
              <w:color w:val="A6A6A6" w:themeColor="background1" w:themeShade="A6"/>
            </w:rPr>
            <w:t>.</w:t>
          </w:r>
        </w:sdtContent>
      </w:sdt>
      <w:r w:rsidR="0099680D">
        <w:rPr>
          <w:rStyle w:val="Styl1"/>
          <w:color w:val="BFBFBF" w:themeColor="background1" w:themeShade="BF"/>
        </w:rPr>
        <w:t xml:space="preserve">          </w:t>
      </w:r>
      <w:r w:rsidR="00406BF7" w:rsidRPr="001F56B7">
        <w:rPr>
          <w:rStyle w:val="Styl1"/>
        </w:rPr>
        <w:tab/>
      </w:r>
      <w:sdt>
        <w:sdtPr>
          <w:rPr>
            <w:rStyle w:val="Styl1"/>
          </w:rPr>
          <w:id w:val="2147004703"/>
          <w:placeholder>
            <w:docPart w:val="9EE9F4B435154B6299E49E2DACFCFB70"/>
          </w:placeholder>
          <w:showingPlcHdr/>
          <w15:color w:val="C0C0C0"/>
        </w:sdtPr>
        <w:sdtEndPr>
          <w:rPr>
            <w:rStyle w:val="Standardnpsmoodstavce"/>
            <w:b w:val="0"/>
            <w:color w:val="auto"/>
          </w:rPr>
        </w:sdtEndPr>
        <w:sdtContent>
          <w:r w:rsidR="0099680D" w:rsidRPr="000F2991">
            <w:rPr>
              <w:rStyle w:val="Zstupntext"/>
              <w:color w:val="A6A6A6" w:themeColor="background1" w:themeShade="A6"/>
            </w:rPr>
            <w:t>………………..</w:t>
          </w:r>
        </w:sdtContent>
      </w:sdt>
      <w:r w:rsidR="0099680D">
        <w:rPr>
          <w:rStyle w:val="Styl1"/>
          <w:color w:val="BFBFBF" w:themeColor="background1" w:themeShade="BF"/>
        </w:rPr>
        <w:t xml:space="preserve">           </w:t>
      </w:r>
    </w:p>
    <w:p w14:paraId="6FA338F2" w14:textId="28208E1D" w:rsidR="009C57A2" w:rsidRDefault="009C57A2" w:rsidP="006A4C16">
      <w:pPr>
        <w:spacing w:after="0" w:line="360" w:lineRule="auto"/>
        <w:rPr>
          <w:rStyle w:val="Styl1"/>
        </w:rPr>
      </w:pPr>
      <w:r w:rsidRPr="001F56B7">
        <w:t>Počet válců/Number of cyl</w:t>
      </w:r>
      <w:r w:rsidR="00C42370" w:rsidRPr="001F56B7">
        <w:t>inder</w:t>
      </w:r>
      <w:r w:rsidR="00E90189" w:rsidRPr="001F56B7">
        <w:t>s</w:t>
      </w:r>
      <w:r w:rsidRPr="001F56B7">
        <w:t>:</w:t>
      </w:r>
      <w:r w:rsidR="00C42370" w:rsidRPr="001F56B7">
        <w:tab/>
      </w:r>
      <w:r w:rsidR="00BA113C" w:rsidRPr="001F56B7">
        <w:t xml:space="preserve"> </w:t>
      </w:r>
      <w:r w:rsidR="00BA113C" w:rsidRPr="001F56B7">
        <w:tab/>
      </w:r>
      <w:r w:rsidR="00BA113C" w:rsidRPr="00BA113C">
        <w:rPr>
          <w:color w:val="BFBFBF" w:themeColor="background1" w:themeShade="BF"/>
        </w:rPr>
        <w:tab/>
      </w:r>
      <w:sdt>
        <w:sdtPr>
          <w:rPr>
            <w:rStyle w:val="Styl1"/>
          </w:rPr>
          <w:id w:val="-1749259273"/>
          <w:placeholder>
            <w:docPart w:val="4B6C53D7997A434181C674F7ADE948E7"/>
          </w:placeholder>
          <w:showingPlcHdr/>
          <w15:color w:val="C0C0C0"/>
        </w:sdtPr>
        <w:sdtEndPr>
          <w:rPr>
            <w:rStyle w:val="Standardnpsmoodstavce"/>
            <w:b w:val="0"/>
            <w:color w:val="auto"/>
          </w:rPr>
        </w:sdtEndPr>
        <w:sdtContent>
          <w:r w:rsidR="0099680D" w:rsidRPr="000F2991">
            <w:rPr>
              <w:rStyle w:val="Zstupntext"/>
              <w:color w:val="A6A6A6" w:themeColor="background1" w:themeShade="A6"/>
            </w:rPr>
            <w:t>…</w:t>
          </w:r>
          <w:r w:rsidR="0099680D">
            <w:rPr>
              <w:rStyle w:val="Zstupntext"/>
              <w:color w:val="A6A6A6" w:themeColor="background1" w:themeShade="A6"/>
            </w:rPr>
            <w:t>.</w:t>
          </w:r>
        </w:sdtContent>
      </w:sdt>
      <w:r w:rsidR="0099680D">
        <w:rPr>
          <w:rStyle w:val="Styl1"/>
          <w:color w:val="BFBFBF" w:themeColor="background1" w:themeShade="BF"/>
        </w:rPr>
        <w:t xml:space="preserve">           </w:t>
      </w:r>
      <w:r w:rsidR="00BA113C">
        <w:tab/>
      </w:r>
      <w:r w:rsidR="00BA113C">
        <w:tab/>
      </w:r>
      <w:sdt>
        <w:sdtPr>
          <w:rPr>
            <w:rStyle w:val="Styl1"/>
          </w:rPr>
          <w:id w:val="595675214"/>
          <w:placeholder>
            <w:docPart w:val="FCC75FB84B8C414989D80ECED4A6EBFE"/>
          </w:placeholder>
          <w:showingPlcHdr/>
          <w15:color w:val="C0C0C0"/>
        </w:sdtPr>
        <w:sdtEndPr>
          <w:rPr>
            <w:rStyle w:val="Standardnpsmoodstavce"/>
            <w:b w:val="0"/>
            <w:color w:val="auto"/>
          </w:rPr>
        </w:sdtEndPr>
        <w:sdtContent>
          <w:r w:rsidR="0099680D">
            <w:rPr>
              <w:rStyle w:val="Zstupntext"/>
              <w:color w:val="A6A6A6" w:themeColor="background1" w:themeShade="A6"/>
            </w:rPr>
            <w:t>….</w:t>
          </w:r>
        </w:sdtContent>
      </w:sdt>
    </w:p>
    <w:p w14:paraId="63CC94B2" w14:textId="4427AC4C" w:rsidR="00405823" w:rsidRPr="0085009B" w:rsidRDefault="00897A4D" w:rsidP="009C57A2">
      <w:pPr>
        <w:spacing w:after="0"/>
        <w:rPr>
          <w:rStyle w:val="Styl1"/>
          <w:sz w:val="18"/>
          <w:szCs w:val="18"/>
        </w:rPr>
      </w:pPr>
      <w:r>
        <w:rPr>
          <w:b/>
          <w:noProof/>
          <w:sz w:val="24"/>
          <w:szCs w:val="24"/>
        </w:rPr>
        <mc:AlternateContent>
          <mc:Choice Requires="wps">
            <w:drawing>
              <wp:anchor distT="0" distB="0" distL="114300" distR="114300" simplePos="0" relativeHeight="251665408" behindDoc="0" locked="0" layoutInCell="1" allowOverlap="1" wp14:anchorId="0017E435" wp14:editId="3B1492BE">
                <wp:simplePos x="0" y="0"/>
                <wp:positionH relativeFrom="column">
                  <wp:posOffset>-90170</wp:posOffset>
                </wp:positionH>
                <wp:positionV relativeFrom="paragraph">
                  <wp:posOffset>185420</wp:posOffset>
                </wp:positionV>
                <wp:extent cx="899795" cy="485775"/>
                <wp:effectExtent l="0" t="0" r="14605" b="2857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485775"/>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1F244" id="Rectangle 10" o:spid="_x0000_s1026" style="position:absolute;margin-left:-7.1pt;margin-top:14.6pt;width:70.8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" filled="f" strokeweight="1pt"/>
            </w:pict>
          </mc:Fallback>
        </mc:AlternateContent>
      </w:r>
    </w:p>
    <w:p w14:paraId="3A716960" w14:textId="1BAF477E" w:rsidR="00405823" w:rsidRPr="000F0C01" w:rsidRDefault="00105199" w:rsidP="00394DBF">
      <w:pPr>
        <w:spacing w:after="0"/>
      </w:pPr>
      <w:r>
        <w:t xml:space="preserve"> </w:t>
      </w:r>
      <w:r w:rsidR="00FD7287">
        <w:t xml:space="preserve">                                   </w:t>
      </w:r>
      <w:r w:rsidRPr="000F0C01">
        <w:t>Startovní číslo</w:t>
      </w:r>
      <w:r w:rsidR="00FD7287">
        <w:t xml:space="preserve">                             </w:t>
      </w:r>
      <w:r w:rsidR="00405823" w:rsidRPr="000F0C01">
        <w:t>Razítko a podpis FMN</w:t>
      </w:r>
    </w:p>
    <w:p w14:paraId="2BE45341" w14:textId="43A8229F" w:rsidR="00405823" w:rsidRDefault="00394DBF" w:rsidP="00E86F22">
      <w:pPr>
        <w:spacing w:after="0" w:line="240" w:lineRule="auto"/>
      </w:pPr>
      <w:r w:rsidRPr="00897A4D">
        <w:rPr>
          <w:rStyle w:val="Styl1"/>
          <w:color w:val="FFFFFF" w:themeColor="background1"/>
          <w:sz w:val="32"/>
          <w:szCs w:val="32"/>
        </w:rPr>
        <w:t xml:space="preserve"> </w:t>
      </w:r>
      <w:r w:rsidR="00897A4D">
        <w:rPr>
          <w:rStyle w:val="Styl1"/>
          <w:color w:val="FFFFFF" w:themeColor="background1"/>
          <w:sz w:val="32"/>
          <w:szCs w:val="32"/>
        </w:rPr>
        <w:t xml:space="preserve">  </w:t>
      </w:r>
      <w:r w:rsidRPr="00897A4D">
        <w:rPr>
          <w:rStyle w:val="Styl1"/>
          <w:color w:val="FFFFFF" w:themeColor="background1"/>
          <w:sz w:val="32"/>
          <w:szCs w:val="32"/>
        </w:rPr>
        <w:t xml:space="preserve"> </w:t>
      </w:r>
      <w:sdt>
        <w:sdtPr>
          <w:rPr>
            <w:rStyle w:val="Styl1"/>
            <w:sz w:val="40"/>
            <w:szCs w:val="40"/>
          </w:rPr>
          <w:id w:val="-5984148"/>
          <w:placeholder>
            <w:docPart w:val="2F387B036A114CC3B39A1E27AC48553D"/>
          </w:placeholder>
          <w:showingPlcHdr/>
          <w15:color w:val="C0C0C0"/>
        </w:sdtPr>
        <w:sdtEndPr>
          <w:rPr>
            <w:rStyle w:val="Standardnpsmoodstavce"/>
            <w:b w:val="0"/>
            <w:color w:val="auto"/>
          </w:rPr>
        </w:sdtEndPr>
        <w:sdtContent>
          <w:r w:rsidR="00FD7287" w:rsidRPr="0099680D">
            <w:rPr>
              <w:rStyle w:val="Zstupntext"/>
              <w:color w:val="A6A6A6" w:themeColor="background1" w:themeShade="A6"/>
              <w:sz w:val="40"/>
              <w:szCs w:val="40"/>
            </w:rPr>
            <w:t>…</w:t>
          </w:r>
          <w:r w:rsidR="00FD7287">
            <w:rPr>
              <w:rStyle w:val="Zstupntext"/>
              <w:color w:val="A6A6A6" w:themeColor="background1" w:themeShade="A6"/>
              <w:sz w:val="40"/>
              <w:szCs w:val="40"/>
            </w:rPr>
            <w:t>…</w:t>
          </w:r>
        </w:sdtContent>
      </w:sdt>
      <w:r w:rsidR="00FD7287">
        <w:rPr>
          <w:rStyle w:val="Styl1"/>
          <w:color w:val="BFBFBF" w:themeColor="background1" w:themeShade="BF"/>
        </w:rPr>
        <w:t xml:space="preserve">                   </w:t>
      </w:r>
      <w:r w:rsidR="00105199" w:rsidRPr="000F0C01">
        <w:t>Starting number</w:t>
      </w:r>
      <w:r w:rsidR="00FD7287">
        <w:t xml:space="preserve">                         </w:t>
      </w:r>
      <w:r w:rsidR="00405823" w:rsidRPr="000F0C01">
        <w:t>Stamp and signature of the FMN</w:t>
      </w:r>
    </w:p>
    <w:p w14:paraId="5074E8BB" w14:textId="77777777" w:rsidR="000F0C01" w:rsidRPr="000F0C01" w:rsidRDefault="000F0C01" w:rsidP="00E86F22">
      <w:pPr>
        <w:spacing w:after="0" w:line="240" w:lineRule="auto"/>
      </w:pPr>
    </w:p>
    <w:p w14:paraId="3FBC8BA9" w14:textId="4B74F05C" w:rsidR="0085009B" w:rsidRPr="0085009B" w:rsidRDefault="00405823" w:rsidP="001F56B7">
      <w:pPr>
        <w:spacing w:after="0" w:line="240" w:lineRule="auto"/>
        <w:ind w:left="708" w:firstLine="708"/>
        <w:rPr>
          <w:sz w:val="18"/>
          <w:szCs w:val="18"/>
        </w:rPr>
      </w:pPr>
      <w:r w:rsidRPr="0085009B">
        <w:rPr>
          <w:sz w:val="18"/>
          <w:szCs w:val="18"/>
        </w:rPr>
        <w:tab/>
      </w:r>
      <w:r w:rsidRPr="0085009B">
        <w:rPr>
          <w:sz w:val="18"/>
          <w:szCs w:val="18"/>
        </w:rPr>
        <w:tab/>
      </w:r>
      <w:r w:rsidRPr="0085009B">
        <w:rPr>
          <w:sz w:val="18"/>
          <w:szCs w:val="18"/>
        </w:rPr>
        <w:tab/>
      </w:r>
      <w:r w:rsidRPr="0085009B">
        <w:rPr>
          <w:sz w:val="18"/>
          <w:szCs w:val="18"/>
        </w:rPr>
        <w:tab/>
      </w:r>
    </w:p>
    <w:p w14:paraId="3F46A50A" w14:textId="2C21AA30" w:rsidR="00B51AF5" w:rsidRPr="00AF435A" w:rsidRDefault="00B51AF5" w:rsidP="00B51AF5">
      <w:pPr>
        <w:tabs>
          <w:tab w:val="left" w:pos="3690"/>
        </w:tabs>
        <w:spacing w:after="0"/>
        <w:rPr>
          <w:color w:val="BFBFBF" w:themeColor="background1" w:themeShade="BF"/>
        </w:rPr>
      </w:pPr>
      <w:r w:rsidRPr="000F0C01">
        <w:t>Datum/Date:</w:t>
      </w:r>
      <w:r w:rsidR="000E1133">
        <w:t xml:space="preserve"> </w:t>
      </w:r>
      <w:sdt>
        <w:sdtPr>
          <w:rPr>
            <w:rStyle w:val="Styl1"/>
          </w:rPr>
          <w:id w:val="-1349790402"/>
          <w:placeholder>
            <w:docPart w:val="A757686B81CD453996CA679D183A9B31"/>
          </w:placeholder>
          <w:showingPlcHdr/>
          <w15:color w:val="C0C0C0"/>
        </w:sdtPr>
        <w:sdtEndPr>
          <w:rPr>
            <w:rStyle w:val="Standardnpsmoodstavce"/>
            <w:b w:val="0"/>
            <w:color w:val="auto"/>
          </w:rPr>
        </w:sdtEndPr>
        <w:sdtContent>
          <w:r w:rsidR="00FD7287">
            <w:rPr>
              <w:rStyle w:val="Zstupntext"/>
              <w:color w:val="A6A6A6" w:themeColor="background1" w:themeShade="A6"/>
            </w:rPr>
            <w:t>XX.XX.XXXX</w:t>
          </w:r>
        </w:sdtContent>
      </w:sdt>
      <w:r w:rsidR="0099680D">
        <w:rPr>
          <w:rStyle w:val="Styl1"/>
          <w:color w:val="BFBFBF" w:themeColor="background1" w:themeShade="BF"/>
        </w:rPr>
        <w:t xml:space="preserve">           </w:t>
      </w:r>
      <w:r>
        <w:t xml:space="preserve"> </w:t>
      </w:r>
      <w:r w:rsidR="000E1133">
        <w:t xml:space="preserve">      </w:t>
      </w:r>
      <w:r w:rsidR="00C42370">
        <w:t xml:space="preserve">                     </w:t>
      </w:r>
      <w:r>
        <w:t xml:space="preserve"> </w:t>
      </w:r>
      <w:r w:rsidR="00105199">
        <w:tab/>
      </w:r>
      <w:r w:rsidRPr="000F0C01">
        <w:rPr>
          <w:b/>
        </w:rPr>
        <w:t>Podpis jezdce/</w:t>
      </w:r>
      <w:r w:rsidR="00843DCD" w:rsidRPr="000F0C01">
        <w:rPr>
          <w:b/>
        </w:rPr>
        <w:t>Rid</w:t>
      </w:r>
      <w:r w:rsidRPr="000F0C01">
        <w:rPr>
          <w:b/>
        </w:rPr>
        <w:t>ers signature:</w:t>
      </w:r>
      <w:bookmarkStart w:id="0" w:name="_Hlk76758282"/>
      <w:r w:rsidR="000F0C01">
        <w:rPr>
          <w:b/>
        </w:rPr>
        <w:t xml:space="preserve"> </w:t>
      </w:r>
      <w:r w:rsidR="00AF435A" w:rsidRPr="00AF435A">
        <w:rPr>
          <w:color w:val="BFBFBF" w:themeColor="background1" w:themeShade="BF"/>
        </w:rPr>
        <w:t>………………</w:t>
      </w:r>
      <w:r w:rsidR="000F0C01">
        <w:rPr>
          <w:color w:val="BFBFBF" w:themeColor="background1" w:themeShade="BF"/>
        </w:rPr>
        <w:t>……………</w:t>
      </w:r>
      <w:r w:rsidR="00AF435A" w:rsidRPr="00AF435A">
        <w:rPr>
          <w:color w:val="BFBFBF" w:themeColor="background1" w:themeShade="BF"/>
        </w:rPr>
        <w:t>…</w:t>
      </w:r>
      <w:bookmarkEnd w:id="0"/>
    </w:p>
    <w:p w14:paraId="143657E3" w14:textId="77777777" w:rsidR="00B51AF5" w:rsidRPr="0085009B" w:rsidRDefault="00B51AF5" w:rsidP="00B51AF5">
      <w:pPr>
        <w:tabs>
          <w:tab w:val="left" w:pos="3690"/>
        </w:tabs>
        <w:spacing w:after="0"/>
        <w:rPr>
          <w:color w:val="BFBFBF" w:themeColor="background1" w:themeShade="BF"/>
          <w:sz w:val="18"/>
          <w:szCs w:val="18"/>
        </w:rPr>
      </w:pPr>
    </w:p>
    <w:p w14:paraId="03D65E7C" w14:textId="52F04667" w:rsidR="00B51AF5" w:rsidRDefault="00B51AF5" w:rsidP="00B51AF5">
      <w:pPr>
        <w:tabs>
          <w:tab w:val="left" w:pos="3690"/>
        </w:tabs>
        <w:spacing w:after="0"/>
      </w:pPr>
      <w:r>
        <w:t>Uzávěrka přihláš</w:t>
      </w:r>
      <w:r w:rsidR="00C42370">
        <w:t xml:space="preserve">ek/ Entry </w:t>
      </w:r>
      <w:proofErr w:type="gramStart"/>
      <w:r w:rsidR="00C42370">
        <w:t>closing</w:t>
      </w:r>
      <w:r>
        <w:t xml:space="preserve">:   </w:t>
      </w:r>
      <w:proofErr w:type="gramEnd"/>
      <w:r w:rsidR="007406E3" w:rsidRPr="007406E3">
        <w:rPr>
          <w:b/>
          <w:sz w:val="28"/>
          <w:szCs w:val="28"/>
        </w:rPr>
        <w:t>2</w:t>
      </w:r>
      <w:r w:rsidR="009F71BB">
        <w:rPr>
          <w:b/>
          <w:sz w:val="28"/>
          <w:szCs w:val="28"/>
        </w:rPr>
        <w:t>9</w:t>
      </w:r>
      <w:r w:rsidR="007406E3" w:rsidRPr="007406E3">
        <w:rPr>
          <w:b/>
          <w:sz w:val="28"/>
          <w:szCs w:val="28"/>
        </w:rPr>
        <w:t>.</w:t>
      </w:r>
      <w:r w:rsidR="009F71BB">
        <w:rPr>
          <w:b/>
          <w:sz w:val="28"/>
          <w:szCs w:val="28"/>
        </w:rPr>
        <w:t>4</w:t>
      </w:r>
      <w:r w:rsidR="007406E3" w:rsidRPr="007406E3">
        <w:rPr>
          <w:b/>
          <w:sz w:val="28"/>
          <w:szCs w:val="28"/>
        </w:rPr>
        <w:t>.20</w:t>
      </w:r>
      <w:r w:rsidR="00220636">
        <w:rPr>
          <w:b/>
          <w:sz w:val="28"/>
          <w:szCs w:val="28"/>
        </w:rPr>
        <w:t>22</w:t>
      </w:r>
    </w:p>
    <w:p w14:paraId="51F3654E" w14:textId="77777777" w:rsidR="00B51AF5" w:rsidRPr="0085009B" w:rsidRDefault="00B51AF5" w:rsidP="00B51AF5">
      <w:pPr>
        <w:tabs>
          <w:tab w:val="left" w:pos="3690"/>
        </w:tabs>
        <w:spacing w:after="0"/>
        <w:rPr>
          <w:sz w:val="18"/>
          <w:szCs w:val="18"/>
        </w:rPr>
      </w:pPr>
    </w:p>
    <w:p w14:paraId="01824C43" w14:textId="77777777" w:rsidR="00B51AF5" w:rsidRPr="000E1133" w:rsidRDefault="00B51AF5" w:rsidP="00B51AF5">
      <w:pPr>
        <w:tabs>
          <w:tab w:val="left" w:pos="3690"/>
        </w:tabs>
        <w:spacing w:after="0" w:line="240" w:lineRule="auto"/>
        <w:rPr>
          <w:b/>
        </w:rPr>
      </w:pPr>
      <w:r>
        <w:t>Adresa/</w:t>
      </w:r>
      <w:proofErr w:type="gramStart"/>
      <w:r w:rsidRPr="00040CE6">
        <w:rPr>
          <w:sz w:val="20"/>
          <w:szCs w:val="20"/>
        </w:rPr>
        <w:t>Address</w:t>
      </w:r>
      <w:r>
        <w:t xml:space="preserve">:   </w:t>
      </w:r>
      <w:proofErr w:type="gramEnd"/>
      <w:r>
        <w:t xml:space="preserve">    </w:t>
      </w:r>
      <w:r w:rsidR="00C42370">
        <w:t xml:space="preserve">                </w:t>
      </w:r>
      <w:r w:rsidRPr="000E1133">
        <w:rPr>
          <w:b/>
        </w:rPr>
        <w:t>AUTOMOTO klub v AČR</w:t>
      </w:r>
      <w:r w:rsidRPr="000E1133">
        <w:rPr>
          <w:b/>
        </w:rPr>
        <w:tab/>
      </w:r>
      <w:r w:rsidRPr="000E1133">
        <w:rPr>
          <w:b/>
        </w:rPr>
        <w:tab/>
        <w:t>E-mail : info@amkhorice.cz</w:t>
      </w:r>
      <w:r w:rsidRPr="000E1133">
        <w:rPr>
          <w:b/>
        </w:rPr>
        <w:tab/>
      </w:r>
    </w:p>
    <w:p w14:paraId="7EB46188" w14:textId="77777777" w:rsidR="00B51AF5" w:rsidRPr="000E1133" w:rsidRDefault="00B51AF5" w:rsidP="00B51AF5">
      <w:pPr>
        <w:tabs>
          <w:tab w:val="left" w:pos="3690"/>
        </w:tabs>
        <w:spacing w:after="0" w:line="240" w:lineRule="auto"/>
        <w:rPr>
          <w:b/>
        </w:rPr>
      </w:pPr>
      <w:r w:rsidRPr="000E1133">
        <w:rPr>
          <w:b/>
        </w:rPr>
        <w:t xml:space="preserve">                                                   Maixnerova 1613</w:t>
      </w:r>
      <w:r w:rsidRPr="000E1133">
        <w:rPr>
          <w:b/>
        </w:rPr>
        <w:tab/>
      </w:r>
      <w:r w:rsidRPr="000E1133">
        <w:rPr>
          <w:b/>
        </w:rPr>
        <w:tab/>
      </w:r>
      <w:r w:rsidRPr="000E1133">
        <w:rPr>
          <w:b/>
        </w:rPr>
        <w:tab/>
      </w:r>
    </w:p>
    <w:p w14:paraId="690E8B47" w14:textId="77777777" w:rsidR="00B51AF5" w:rsidRPr="000E1133" w:rsidRDefault="00B51AF5" w:rsidP="00B51AF5">
      <w:pPr>
        <w:tabs>
          <w:tab w:val="left" w:pos="3690"/>
        </w:tabs>
        <w:spacing w:after="0" w:line="240" w:lineRule="auto"/>
        <w:rPr>
          <w:b/>
        </w:rPr>
      </w:pPr>
      <w:r w:rsidRPr="000E1133">
        <w:rPr>
          <w:b/>
        </w:rPr>
        <w:t xml:space="preserve">                                                   508 01 Hořice</w:t>
      </w:r>
      <w:r w:rsidRPr="000E1133">
        <w:rPr>
          <w:b/>
        </w:rPr>
        <w:tab/>
      </w:r>
      <w:r w:rsidRPr="000E1133">
        <w:rPr>
          <w:b/>
        </w:rPr>
        <w:tab/>
      </w:r>
      <w:r w:rsidRPr="000E1133">
        <w:rPr>
          <w:b/>
        </w:rPr>
        <w:tab/>
      </w:r>
      <w:proofErr w:type="gramStart"/>
      <w:r w:rsidRPr="000E1133">
        <w:rPr>
          <w:b/>
        </w:rPr>
        <w:t>Tel. :</w:t>
      </w:r>
      <w:proofErr w:type="gramEnd"/>
      <w:r w:rsidRPr="000E1133">
        <w:rPr>
          <w:b/>
        </w:rPr>
        <w:tab/>
        <w:t>+420 493 623 438</w:t>
      </w:r>
      <w:r w:rsidRPr="000E1133">
        <w:rPr>
          <w:b/>
        </w:rPr>
        <w:tab/>
        <w:t xml:space="preserve">                                                                                                                                                                                                                                                                  </w:t>
      </w:r>
    </w:p>
    <w:p w14:paraId="6E020552" w14:textId="77777777" w:rsidR="00B51AF5" w:rsidRPr="006A4C16" w:rsidRDefault="00B51AF5" w:rsidP="006A4C16">
      <w:pPr>
        <w:tabs>
          <w:tab w:val="left" w:pos="3690"/>
        </w:tabs>
        <w:spacing w:after="0" w:line="240" w:lineRule="auto"/>
        <w:rPr>
          <w:b/>
        </w:rPr>
      </w:pPr>
      <w:r w:rsidRPr="000E1133">
        <w:rPr>
          <w:b/>
        </w:rPr>
        <w:t xml:space="preserve">                          </w:t>
      </w:r>
      <w:r w:rsidR="00F2524D">
        <w:rPr>
          <w:b/>
        </w:rPr>
        <w:t xml:space="preserve">                         Czech R</w:t>
      </w:r>
      <w:r w:rsidRPr="000E1133">
        <w:rPr>
          <w:b/>
        </w:rPr>
        <w:t>epublic</w:t>
      </w:r>
      <w:r w:rsidRPr="000E1133">
        <w:rPr>
          <w:b/>
        </w:rPr>
        <w:tab/>
      </w:r>
      <w:r w:rsidRPr="000E1133">
        <w:rPr>
          <w:b/>
        </w:rPr>
        <w:tab/>
      </w:r>
      <w:r w:rsidRPr="000E1133">
        <w:rPr>
          <w:b/>
        </w:rPr>
        <w:tab/>
      </w:r>
      <w:r w:rsidRPr="000E1133">
        <w:rPr>
          <w:b/>
        </w:rPr>
        <w:tab/>
      </w:r>
      <w:hyperlink r:id="rId25" w:history="1">
        <w:r w:rsidRPr="003855CE">
          <w:rPr>
            <w:rStyle w:val="Hypertextovodkaz"/>
            <w:b/>
          </w:rPr>
          <w:t>www.amkhorice.cz</w:t>
        </w:r>
      </w:hyperlink>
    </w:p>
    <w:p w14:paraId="5E931585" w14:textId="0C792DA4" w:rsidR="00AF435A" w:rsidRPr="000F0C01" w:rsidRDefault="00E47AA7" w:rsidP="00AF435A">
      <w:pPr>
        <w:spacing w:after="0" w:line="240" w:lineRule="auto"/>
        <w:jc w:val="both"/>
        <w:rPr>
          <w:sz w:val="20"/>
          <w:szCs w:val="20"/>
        </w:rPr>
      </w:pPr>
      <w:r w:rsidRPr="000F0C01">
        <w:rPr>
          <w:i/>
          <w:noProof/>
          <w:sz w:val="20"/>
          <w:szCs w:val="20"/>
        </w:rPr>
        <w:lastRenderedPageBreak/>
        <mc:AlternateContent>
          <mc:Choice Requires="wps">
            <w:drawing>
              <wp:anchor distT="0" distB="0" distL="114300" distR="114300" simplePos="0" relativeHeight="251662336" behindDoc="0" locked="0" layoutInCell="1" allowOverlap="1" wp14:anchorId="2F9A7882" wp14:editId="5B4F4E3C">
                <wp:simplePos x="0" y="0"/>
                <wp:positionH relativeFrom="column">
                  <wp:posOffset>-90170</wp:posOffset>
                </wp:positionH>
                <wp:positionV relativeFrom="paragraph">
                  <wp:posOffset>-13970</wp:posOffset>
                </wp:positionV>
                <wp:extent cx="5939790" cy="2362200"/>
                <wp:effectExtent l="0" t="0" r="381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2362200"/>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29349" id="Rectangle 7" o:spid="_x0000_s1026" style="position:absolute;margin-left:-7.1pt;margin-top:-1.1pt;width:467.7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" filled="f" strokeweight="1pt"/>
            </w:pict>
          </mc:Fallback>
        </mc:AlternateContent>
      </w:r>
      <w:r w:rsidR="00AF435A" w:rsidRPr="000F0C01">
        <w:rPr>
          <w:sz w:val="20"/>
          <w:szCs w:val="20"/>
        </w:rPr>
        <w:t>Jezdec připojeným podpisem na přihlášce stvrzuje, že jezdec je pojišt</w:t>
      </w:r>
      <w:r w:rsidR="00DE0BF0" w:rsidRPr="000F0C01">
        <w:rPr>
          <w:sz w:val="20"/>
          <w:szCs w:val="20"/>
        </w:rPr>
        <w:t>ěn v souladu s řády MS AČR, FIM</w:t>
      </w:r>
      <w:r w:rsidR="00AF435A" w:rsidRPr="000F0C01">
        <w:rPr>
          <w:sz w:val="20"/>
          <w:szCs w:val="20"/>
        </w:rPr>
        <w:t xml:space="preserve"> či FIM</w:t>
      </w:r>
      <w:r w:rsidR="00DE0BF0" w:rsidRPr="000F0C01">
        <w:rPr>
          <w:sz w:val="20"/>
          <w:szCs w:val="20"/>
        </w:rPr>
        <w:t xml:space="preserve"> Europe</w:t>
      </w:r>
      <w:r w:rsidR="00AF435A" w:rsidRPr="000F0C01">
        <w:rPr>
          <w:sz w:val="20"/>
          <w:szCs w:val="20"/>
        </w:rPr>
        <w:t xml:space="preserve"> (podle typu podniku), závaznými pokyny pro pojištění zveřejněnými v Ročence MS AČR pro daný rok a na částky v nich pro danou sezónu uvedené.</w:t>
      </w:r>
      <w:r w:rsidR="001C188F" w:rsidRPr="000F0C01">
        <w:rPr>
          <w:sz w:val="20"/>
          <w:szCs w:val="20"/>
        </w:rPr>
        <w:t xml:space="preserve"> Startovat mohou pouze jezdci starší </w:t>
      </w:r>
      <w:proofErr w:type="gramStart"/>
      <w:r w:rsidR="001C188F" w:rsidRPr="000F0C01">
        <w:rPr>
          <w:sz w:val="20"/>
          <w:szCs w:val="20"/>
        </w:rPr>
        <w:t>18ti</w:t>
      </w:r>
      <w:proofErr w:type="gramEnd"/>
      <w:r w:rsidR="001C188F" w:rsidRPr="000F0C01">
        <w:rPr>
          <w:sz w:val="20"/>
          <w:szCs w:val="20"/>
        </w:rPr>
        <w:t xml:space="preserve"> let.</w:t>
      </w:r>
    </w:p>
    <w:p w14:paraId="4BAD7D89" w14:textId="77777777" w:rsidR="00AF435A" w:rsidRPr="000F0C01" w:rsidRDefault="00AF435A" w:rsidP="00AF435A">
      <w:pPr>
        <w:spacing w:after="0" w:line="240" w:lineRule="auto"/>
        <w:jc w:val="both"/>
        <w:rPr>
          <w:sz w:val="20"/>
          <w:szCs w:val="20"/>
        </w:rPr>
      </w:pPr>
      <w:r w:rsidRPr="000F0C01">
        <w:rPr>
          <w:sz w:val="20"/>
          <w:szCs w:val="20"/>
        </w:rPr>
        <w:t xml:space="preserve">   Účastník závodu definovaný článkem 60.1 VSŘ MS AČR zprošťuje na oficiálním podniku FMNR, pořadatele a činovníky, jejich zaměstnance, pomocníky a zástupce jakékoliv zodpovědnosti za ztrátu, škodu nebo zranění, které se mu může přihodit v průběhu závodu při oficiálním podniku nebo tréninku pro tento podnik, tak jak je uvedeno v čl. 110.3 Všeobecného sportovního řádu MS AČR.</w:t>
      </w:r>
    </w:p>
    <w:p w14:paraId="59B5D206" w14:textId="77777777" w:rsidR="00AF435A" w:rsidRPr="000F0C01" w:rsidRDefault="00AF435A" w:rsidP="00AF435A">
      <w:pPr>
        <w:spacing w:line="240" w:lineRule="auto"/>
        <w:jc w:val="both"/>
        <w:rPr>
          <w:sz w:val="20"/>
          <w:szCs w:val="20"/>
        </w:rPr>
      </w:pPr>
      <w:r w:rsidRPr="000F0C01">
        <w:rPr>
          <w:sz w:val="20"/>
          <w:szCs w:val="20"/>
        </w:rPr>
        <w:t xml:space="preserve">   Kromě toho, účastník přebírá zodpovědnost a potvrzuje FMNR, pořadatelům a činovníkům, jejich zaměstnancům, pomocníkům a zástupcům svojí plnou zodpovědnost vůči třetí straně za ztrátu, škodu nebo zranění, za které je částečně nebo plně zodpovědný.</w:t>
      </w:r>
    </w:p>
    <w:p w14:paraId="2F47278B" w14:textId="77777777" w:rsidR="00AF435A" w:rsidRPr="000F0C01" w:rsidRDefault="00AF435A" w:rsidP="00AF435A">
      <w:pPr>
        <w:spacing w:line="240" w:lineRule="auto"/>
        <w:jc w:val="both"/>
        <w:rPr>
          <w:i/>
          <w:sz w:val="20"/>
          <w:szCs w:val="20"/>
        </w:rPr>
      </w:pPr>
      <w:r w:rsidRPr="000F0C01">
        <w:rPr>
          <w:i/>
          <w:sz w:val="20"/>
          <w:szCs w:val="20"/>
        </w:rPr>
        <w:t xml:space="preserve">   V případě, že se v průběhu podniku přihodí, nebo zjistí zranění, resp. v případě, že charakter zranění vyžaduje vyšetření schopnosti pokračovat v motocyklovém podniku, podepsaný – vědom si nebezpečí ohrožení třetí strany – zbavuje lékaře jejich povinnosti zachovávat lékařské tajemství vůči FMNR, resp. vůči zodpovědným činovníkům (lékař podniku, ředitel podniku, sportovní komisař), pracujícím na podniku.</w:t>
      </w:r>
    </w:p>
    <w:p w14:paraId="57C4C088" w14:textId="255DF50F" w:rsidR="004A7B52" w:rsidRPr="004A7B52" w:rsidRDefault="00E47AA7" w:rsidP="003855CE">
      <w:pPr>
        <w:spacing w:after="0" w:line="240" w:lineRule="auto"/>
        <w:jc w:val="both"/>
        <w:rPr>
          <w:sz w:val="20"/>
          <w:szCs w:val="20"/>
        </w:rPr>
      </w:pPr>
      <w:r>
        <w:rPr>
          <w:i/>
          <w:noProof/>
          <w:sz w:val="20"/>
          <w:szCs w:val="20"/>
        </w:rPr>
        <mc:AlternateContent>
          <mc:Choice Requires="wps">
            <w:drawing>
              <wp:anchor distT="0" distB="0" distL="114300" distR="114300" simplePos="0" relativeHeight="251663360" behindDoc="0" locked="0" layoutInCell="1" allowOverlap="1" wp14:anchorId="540DCFFE" wp14:editId="648A369C">
                <wp:simplePos x="0" y="0"/>
                <wp:positionH relativeFrom="column">
                  <wp:posOffset>-90170</wp:posOffset>
                </wp:positionH>
                <wp:positionV relativeFrom="paragraph">
                  <wp:posOffset>133350</wp:posOffset>
                </wp:positionV>
                <wp:extent cx="5939790" cy="2362200"/>
                <wp:effectExtent l="0" t="0" r="381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2362200"/>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1758" id="Rectangle 8" o:spid="_x0000_s1026" style="position:absolute;margin-left:-7.1pt;margin-top:10.5pt;width:467.7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" filled="f" strokeweight="1pt"/>
            </w:pict>
          </mc:Fallback>
        </mc:AlternateContent>
      </w:r>
    </w:p>
    <w:p w14:paraId="321B14B9" w14:textId="02AB958F" w:rsidR="00717AB8" w:rsidRPr="000F0C01" w:rsidRDefault="00AF435A" w:rsidP="00717AB8">
      <w:pPr>
        <w:spacing w:after="0" w:line="240" w:lineRule="auto"/>
        <w:jc w:val="both"/>
        <w:rPr>
          <w:sz w:val="20"/>
          <w:szCs w:val="20"/>
        </w:rPr>
      </w:pPr>
      <w:r w:rsidRPr="000F0C01">
        <w:rPr>
          <w:sz w:val="20"/>
          <w:szCs w:val="20"/>
          <w:lang w:val="en-GB"/>
        </w:rPr>
        <w:t>Rider is confirming by his own signature at this entry form to b</w:t>
      </w:r>
      <w:r w:rsidR="00DE0BF0" w:rsidRPr="000F0C01">
        <w:rPr>
          <w:sz w:val="20"/>
          <w:szCs w:val="20"/>
          <w:lang w:val="en-GB"/>
        </w:rPr>
        <w:t>e insured according to ACCR, FIM</w:t>
      </w:r>
      <w:r w:rsidRPr="000F0C01">
        <w:rPr>
          <w:sz w:val="20"/>
          <w:szCs w:val="20"/>
          <w:lang w:val="en-GB"/>
        </w:rPr>
        <w:t xml:space="preserve"> and FIM</w:t>
      </w:r>
      <w:r w:rsidR="00DE0BF0" w:rsidRPr="000F0C01">
        <w:rPr>
          <w:sz w:val="20"/>
          <w:szCs w:val="20"/>
          <w:lang w:val="en-GB"/>
        </w:rPr>
        <w:t xml:space="preserve"> Europe</w:t>
      </w:r>
      <w:r w:rsidRPr="000F0C01">
        <w:rPr>
          <w:sz w:val="20"/>
          <w:szCs w:val="20"/>
          <w:lang w:val="en-GB"/>
        </w:rPr>
        <w:t xml:space="preserve"> rules (according to</w:t>
      </w:r>
      <w:r w:rsidR="00A04240" w:rsidRPr="000F0C01">
        <w:rPr>
          <w:sz w:val="20"/>
          <w:szCs w:val="20"/>
          <w:lang w:val="en-GB"/>
        </w:rPr>
        <w:t xml:space="preserve"> the</w:t>
      </w:r>
      <w:r w:rsidRPr="000F0C01">
        <w:rPr>
          <w:sz w:val="20"/>
          <w:szCs w:val="20"/>
          <w:lang w:val="en-GB"/>
        </w:rPr>
        <w:t xml:space="preserve"> event) and to binding instruction for insurance published in ACCR Yearbook for the year concerned for amount stated by these rules.</w:t>
      </w:r>
      <w:r w:rsidR="00717AB8" w:rsidRPr="000F0C01">
        <w:rPr>
          <w:sz w:val="20"/>
          <w:szCs w:val="20"/>
        </w:rPr>
        <w:t xml:space="preserve"> </w:t>
      </w:r>
      <w:r w:rsidR="00B52D4C" w:rsidRPr="000F0C01">
        <w:rPr>
          <w:sz w:val="20"/>
          <w:szCs w:val="20"/>
        </w:rPr>
        <w:t>Rider must reach the age of 18 to be able to participate the event!</w:t>
      </w:r>
    </w:p>
    <w:p w14:paraId="53F6C596" w14:textId="77777777" w:rsidR="00AF435A" w:rsidRPr="000F0C01" w:rsidRDefault="00AF435A" w:rsidP="00AF435A">
      <w:pPr>
        <w:spacing w:after="0" w:line="240" w:lineRule="auto"/>
        <w:jc w:val="both"/>
        <w:rPr>
          <w:sz w:val="20"/>
          <w:szCs w:val="20"/>
          <w:lang w:val="en-GB"/>
        </w:rPr>
      </w:pPr>
      <w:r w:rsidRPr="000F0C01">
        <w:rPr>
          <w:sz w:val="20"/>
          <w:szCs w:val="20"/>
          <w:lang w:val="en-GB"/>
        </w:rPr>
        <w:t xml:space="preserve">   The participant as per article 60.1 of the ACCR Sporting Code in an official event exonerates the FMNR, the organisers and the officials, their employees and officers and agents, from any all liability for any loss, damage or injury which he may incur in the course of an official event or the training therefore, subject always to article 110.3 of the ACCR Sporting Code.</w:t>
      </w:r>
    </w:p>
    <w:p w14:paraId="3D06F72A" w14:textId="77777777" w:rsidR="00AF435A" w:rsidRPr="000F0C01" w:rsidRDefault="00AF435A" w:rsidP="00AF435A">
      <w:pPr>
        <w:spacing w:line="240" w:lineRule="auto"/>
        <w:jc w:val="both"/>
        <w:rPr>
          <w:sz w:val="20"/>
          <w:szCs w:val="20"/>
          <w:lang w:val="en-GB"/>
        </w:rPr>
      </w:pPr>
      <w:r w:rsidRPr="000F0C01">
        <w:rPr>
          <w:sz w:val="20"/>
          <w:szCs w:val="20"/>
          <w:lang w:val="en-GB"/>
        </w:rPr>
        <w:t xml:space="preserve">   Furthermore, the participant undertakes to indemnity and holds harmless the FMNR, the organisers and officials, the employees, officers and agents, from and against any and all liability to third parties for any loss, damage or injury for which he is jointly and severally liable.</w:t>
      </w:r>
    </w:p>
    <w:p w14:paraId="4F44E0C5" w14:textId="77777777" w:rsidR="00AF435A" w:rsidRPr="000F0C01" w:rsidRDefault="00AF435A" w:rsidP="00E90189">
      <w:pPr>
        <w:spacing w:line="240" w:lineRule="auto"/>
        <w:jc w:val="both"/>
        <w:rPr>
          <w:i/>
          <w:sz w:val="20"/>
          <w:szCs w:val="20"/>
          <w:lang w:val="en-GB"/>
        </w:rPr>
      </w:pPr>
      <w:r w:rsidRPr="000F0C01">
        <w:rPr>
          <w:i/>
          <w:sz w:val="20"/>
          <w:szCs w:val="20"/>
          <w:lang w:val="en-GB"/>
        </w:rPr>
        <w:t xml:space="preserve">   In case of injury occurring or noticed during the event, or in case of effects to health which could question the aptitude to continue the motorcycling competition, the undersigned – considering the danger risked also to third parties – discharges the Doctors of their obligation to professional secrecy towards the FMNR, or. towards the officials responsible (Doctor of the event, Clerk of the Course, Sporting Stewards) working at the event.</w:t>
      </w:r>
    </w:p>
    <w:p w14:paraId="206FCF98" w14:textId="77777777" w:rsidR="004A7B52" w:rsidRDefault="004A7B52" w:rsidP="00AF435A">
      <w:pPr>
        <w:tabs>
          <w:tab w:val="left" w:pos="3690"/>
        </w:tabs>
        <w:spacing w:after="0" w:line="240" w:lineRule="auto"/>
      </w:pPr>
    </w:p>
    <w:p w14:paraId="7C7BAE84" w14:textId="77777777" w:rsidR="00394DBF" w:rsidRDefault="00394DBF" w:rsidP="00AF435A">
      <w:pPr>
        <w:tabs>
          <w:tab w:val="left" w:pos="3690"/>
        </w:tabs>
        <w:spacing w:after="0" w:line="240" w:lineRule="auto"/>
      </w:pPr>
    </w:p>
    <w:p w14:paraId="2FE2F5EA" w14:textId="7381E066" w:rsidR="00AF435A" w:rsidRPr="000F0C01" w:rsidRDefault="00AF435A" w:rsidP="00AF435A">
      <w:pPr>
        <w:spacing w:after="0" w:line="360" w:lineRule="auto"/>
      </w:pPr>
      <w:r w:rsidRPr="000F0C01">
        <w:rPr>
          <w:b/>
          <w:i/>
        </w:rPr>
        <w:t>Kontaktní osoba/Contact person:</w:t>
      </w:r>
      <w:r w:rsidR="00FD7287">
        <w:rPr>
          <w:b/>
          <w:i/>
        </w:rPr>
        <w:t xml:space="preserve"> </w:t>
      </w:r>
    </w:p>
    <w:p w14:paraId="3100E481" w14:textId="67F0B5DC" w:rsidR="004A7B52" w:rsidRDefault="00AF435A" w:rsidP="00FC4C22">
      <w:pPr>
        <w:spacing w:after="0" w:line="240" w:lineRule="auto"/>
      </w:pPr>
      <w:r w:rsidRPr="00276BDA">
        <w:rPr>
          <w:b/>
          <w:i/>
        </w:rPr>
        <w:t>Telefon/</w:t>
      </w:r>
      <w:proofErr w:type="gramStart"/>
      <w:r w:rsidRPr="00276BDA">
        <w:rPr>
          <w:b/>
          <w:i/>
        </w:rPr>
        <w:t>Mobil :</w:t>
      </w:r>
      <w:proofErr w:type="gramEnd"/>
      <w:r w:rsidR="00FD7287">
        <w:t xml:space="preserve"> </w:t>
      </w:r>
      <w:sdt>
        <w:sdtPr>
          <w:rPr>
            <w:rStyle w:val="Styl1"/>
          </w:rPr>
          <w:id w:val="-1633943884"/>
          <w:placeholder>
            <w:docPart w:val="1A6755A6D0E644F0A8E5E029A98DED23"/>
          </w:placeholder>
          <w:showingPlcHdr/>
          <w15:color w:val="C0C0C0"/>
        </w:sdtPr>
        <w:sdtEndPr>
          <w:rPr>
            <w:rStyle w:val="Standardnpsmoodstavce"/>
            <w:b w:val="0"/>
            <w:color w:val="auto"/>
          </w:rPr>
        </w:sdtEndPr>
        <w:sdtContent>
          <w:r w:rsidR="00FD7287">
            <w:rPr>
              <w:rStyle w:val="Zstupntext"/>
              <w:color w:val="A6A6A6" w:themeColor="background1" w:themeShade="A6"/>
            </w:rPr>
            <w:t>+XXXXXXXXXXXX</w:t>
          </w:r>
        </w:sdtContent>
      </w:sdt>
      <w:r>
        <w:t xml:space="preserve">  </w:t>
      </w:r>
    </w:p>
    <w:p w14:paraId="0A4B022E" w14:textId="77777777" w:rsidR="004A7B52" w:rsidRDefault="004A7B52" w:rsidP="00FC4C22">
      <w:pPr>
        <w:spacing w:after="0" w:line="240" w:lineRule="auto"/>
        <w:rPr>
          <w:sz w:val="20"/>
          <w:szCs w:val="20"/>
        </w:rPr>
      </w:pPr>
    </w:p>
    <w:p w14:paraId="7A9F65F7" w14:textId="77777777" w:rsidR="004A7B52" w:rsidRPr="000F0C01" w:rsidRDefault="00AF435A" w:rsidP="004A7B52">
      <w:pPr>
        <w:spacing w:after="0" w:line="240" w:lineRule="auto"/>
        <w:jc w:val="both"/>
      </w:pPr>
      <w:r w:rsidRPr="000F0C01">
        <w:t>(</w:t>
      </w:r>
      <w:r w:rsidR="00C42370" w:rsidRPr="000F0C01">
        <w:t>Kontaktní osoba</w:t>
      </w:r>
      <w:r w:rsidR="00FC4C22" w:rsidRPr="000F0C01">
        <w:t xml:space="preserve"> –</w:t>
      </w:r>
      <w:r w:rsidR="004A7B52" w:rsidRPr="000F0C01">
        <w:t xml:space="preserve"> O</w:t>
      </w:r>
      <w:r w:rsidR="00FC4C22" w:rsidRPr="000F0C01">
        <w:t xml:space="preserve">soba, která bude kontaktována v případě </w:t>
      </w:r>
      <w:r w:rsidR="004A7B52" w:rsidRPr="000F0C01">
        <w:t>vážné nehody jezdce.)</w:t>
      </w:r>
    </w:p>
    <w:p w14:paraId="5017AAF7" w14:textId="77777777" w:rsidR="00AF435A" w:rsidRPr="000F0C01" w:rsidRDefault="004A7B52" w:rsidP="00E90189">
      <w:pPr>
        <w:spacing w:after="0" w:line="240" w:lineRule="auto"/>
        <w:jc w:val="both"/>
        <w:rPr>
          <w:lang w:val="en-GB"/>
        </w:rPr>
      </w:pPr>
      <w:r w:rsidRPr="000F0C01">
        <w:t>(</w:t>
      </w:r>
      <w:r w:rsidR="00C42370" w:rsidRPr="000F0C01">
        <w:t xml:space="preserve">Contact </w:t>
      </w:r>
      <w:proofErr w:type="gramStart"/>
      <w:r w:rsidR="00C42370" w:rsidRPr="000F0C01">
        <w:t>person</w:t>
      </w:r>
      <w:r w:rsidR="00FC4C22" w:rsidRPr="000F0C01">
        <w:t xml:space="preserve"> - </w:t>
      </w:r>
      <w:r w:rsidR="00FC4C22" w:rsidRPr="000F0C01">
        <w:rPr>
          <w:lang w:val="en-GB"/>
        </w:rPr>
        <w:t>It</w:t>
      </w:r>
      <w:proofErr w:type="gramEnd"/>
      <w:r w:rsidR="00FC4C22" w:rsidRPr="000F0C01">
        <w:rPr>
          <w:lang w:val="en-GB"/>
        </w:rPr>
        <w:t>´s a person you want us to contact if anyth</w:t>
      </w:r>
      <w:r w:rsidRPr="000F0C01">
        <w:rPr>
          <w:lang w:val="en-GB"/>
        </w:rPr>
        <w:t>ing happens with you as a rider.</w:t>
      </w:r>
      <w:r w:rsidR="00FC4C22" w:rsidRPr="000F0C01">
        <w:rPr>
          <w:lang w:val="en-GB"/>
        </w:rPr>
        <w:t>)</w:t>
      </w:r>
    </w:p>
    <w:p w14:paraId="3706B7D9" w14:textId="77777777" w:rsidR="00E90189" w:rsidRPr="00E90189" w:rsidRDefault="00E90189" w:rsidP="00E90189">
      <w:pPr>
        <w:spacing w:after="0" w:line="240" w:lineRule="auto"/>
        <w:jc w:val="both"/>
        <w:rPr>
          <w:sz w:val="20"/>
          <w:szCs w:val="20"/>
          <w:lang w:val="en-GB"/>
        </w:rPr>
      </w:pPr>
    </w:p>
    <w:p w14:paraId="17C7CBD0" w14:textId="7F5BAADC" w:rsidR="00AF435A" w:rsidRPr="000F0C01" w:rsidRDefault="00C42370" w:rsidP="00AF435A">
      <w:pPr>
        <w:spacing w:after="0" w:line="360" w:lineRule="auto"/>
      </w:pPr>
      <w:r w:rsidRPr="000F0C01">
        <w:t>Datum/Date</w:t>
      </w:r>
      <w:r w:rsidR="00AF435A" w:rsidRPr="000F0C01">
        <w:t>:</w:t>
      </w:r>
      <w:r w:rsidR="00FD7287">
        <w:t xml:space="preserve"> </w:t>
      </w:r>
      <w:sdt>
        <w:sdtPr>
          <w:rPr>
            <w:rStyle w:val="Styl1"/>
          </w:rPr>
          <w:id w:val="370357440"/>
          <w:placeholder>
            <w:docPart w:val="F16A0AD913384361898C9E988B960032"/>
          </w:placeholder>
          <w:showingPlcHdr/>
          <w15:color w:val="C0C0C0"/>
        </w:sdtPr>
        <w:sdtEndPr>
          <w:rPr>
            <w:rStyle w:val="Standardnpsmoodstavce"/>
            <w:b w:val="0"/>
            <w:color w:val="auto"/>
          </w:rPr>
        </w:sdtEndPr>
        <w:sdtContent>
          <w:r w:rsidR="00FD7287">
            <w:rPr>
              <w:rStyle w:val="Zstupntext"/>
              <w:color w:val="A6A6A6" w:themeColor="background1" w:themeShade="A6"/>
            </w:rPr>
            <w:t>XX.XX.XXXX</w:t>
          </w:r>
        </w:sdtContent>
      </w:sdt>
      <w:r w:rsidR="00FD7287">
        <w:rPr>
          <w:rStyle w:val="Styl1"/>
          <w:color w:val="BFBFBF" w:themeColor="background1" w:themeShade="BF"/>
        </w:rPr>
        <w:t xml:space="preserve">           </w:t>
      </w:r>
      <w:r w:rsidR="00FD7287">
        <w:t xml:space="preserve">                             </w:t>
      </w:r>
    </w:p>
    <w:p w14:paraId="66E2A514" w14:textId="14C09C39" w:rsidR="00AF435A" w:rsidRPr="000F0C01" w:rsidRDefault="00C42370" w:rsidP="00AF435A">
      <w:pPr>
        <w:spacing w:after="0" w:line="360" w:lineRule="auto"/>
        <w:rPr>
          <w:i/>
        </w:rPr>
      </w:pPr>
      <w:r w:rsidRPr="000F0C01">
        <w:t>Místo/Place</w:t>
      </w:r>
      <w:r w:rsidR="00AF435A" w:rsidRPr="000F0C01">
        <w:t>:</w:t>
      </w:r>
      <w:r w:rsidR="00FD7287">
        <w:t xml:space="preserve"> </w:t>
      </w:r>
      <w:sdt>
        <w:sdtPr>
          <w:rPr>
            <w:rStyle w:val="Styl1"/>
          </w:rPr>
          <w:id w:val="1407872"/>
          <w:placeholder>
            <w:docPart w:val="BD1A8840F10D4416806E751DBFB713FF"/>
          </w:placeholder>
          <w:showingPlcHdr/>
          <w15:color w:val="C0C0C0"/>
        </w:sdtPr>
        <w:sdtEndPr>
          <w:rPr>
            <w:rStyle w:val="Standardnpsmoodstavce"/>
            <w:b w:val="0"/>
            <w:color w:val="auto"/>
          </w:rPr>
        </w:sdtEndPr>
        <w:sdtContent>
          <w:r w:rsidR="00FD7287" w:rsidRPr="000F2991">
            <w:rPr>
              <w:rStyle w:val="Zstupntext"/>
              <w:color w:val="A6A6A6" w:themeColor="background1" w:themeShade="A6"/>
            </w:rPr>
            <w:t>…………</w:t>
          </w:r>
          <w:proofErr w:type="gramStart"/>
          <w:r w:rsidR="00FD7287" w:rsidRPr="000F2991">
            <w:rPr>
              <w:rStyle w:val="Zstupntext"/>
              <w:color w:val="A6A6A6" w:themeColor="background1" w:themeShade="A6"/>
            </w:rPr>
            <w:t>…….</w:t>
          </w:r>
          <w:proofErr w:type="gramEnd"/>
          <w:r w:rsidR="00FD7287" w:rsidRPr="000F2991">
            <w:rPr>
              <w:rStyle w:val="Zstupntext"/>
              <w:color w:val="A6A6A6" w:themeColor="background1" w:themeShade="A6"/>
            </w:rPr>
            <w:t>.</w:t>
          </w:r>
        </w:sdtContent>
      </w:sdt>
      <w:r w:rsidR="00AF435A" w:rsidRPr="000F0C01">
        <w:t xml:space="preserve">         </w:t>
      </w:r>
    </w:p>
    <w:p w14:paraId="1FE3EB26" w14:textId="534CCCD8" w:rsidR="00D60CD5" w:rsidRPr="000F0C01" w:rsidRDefault="00AF435A" w:rsidP="00AF435A">
      <w:pPr>
        <w:spacing w:after="0" w:line="240" w:lineRule="auto"/>
        <w:rPr>
          <w:b/>
          <w:color w:val="BFBFBF" w:themeColor="background1" w:themeShade="BF"/>
        </w:rPr>
      </w:pPr>
      <w:r w:rsidRPr="000F0C01">
        <w:rPr>
          <w:b/>
        </w:rPr>
        <w:t>Podpis jezdce/</w:t>
      </w:r>
      <w:r w:rsidR="00843DCD" w:rsidRPr="000F0C01">
        <w:rPr>
          <w:b/>
        </w:rPr>
        <w:t>Rid</w:t>
      </w:r>
      <w:r w:rsidRPr="000F0C01">
        <w:rPr>
          <w:b/>
        </w:rPr>
        <w:t>ers signature:</w:t>
      </w:r>
      <w:r w:rsidR="000F0C01">
        <w:rPr>
          <w:b/>
        </w:rPr>
        <w:t xml:space="preserve"> </w:t>
      </w:r>
      <w:r w:rsidR="000F0C01" w:rsidRPr="00AF435A">
        <w:rPr>
          <w:color w:val="BFBFBF" w:themeColor="background1" w:themeShade="BF"/>
        </w:rPr>
        <w:t>………………</w:t>
      </w:r>
      <w:r w:rsidR="000F0C01">
        <w:rPr>
          <w:color w:val="BFBFBF" w:themeColor="background1" w:themeShade="BF"/>
        </w:rPr>
        <w:t>……………</w:t>
      </w:r>
      <w:r w:rsidR="000F0C01" w:rsidRPr="00AF435A">
        <w:rPr>
          <w:color w:val="BFBFBF" w:themeColor="background1" w:themeShade="BF"/>
        </w:rPr>
        <w:t>…</w:t>
      </w:r>
    </w:p>
    <w:p w14:paraId="05C0E674" w14:textId="77777777" w:rsidR="00705B8F" w:rsidRDefault="00705B8F" w:rsidP="00705B8F"/>
    <w:p w14:paraId="545594DB" w14:textId="7E61D66A" w:rsidR="00705B8F" w:rsidRPr="00E90189" w:rsidRDefault="00E47AA7" w:rsidP="00705B8F">
      <w:r>
        <w:rPr>
          <w:b/>
          <w:noProof/>
          <w:sz w:val="24"/>
          <w:szCs w:val="24"/>
        </w:rPr>
        <mc:AlternateContent>
          <mc:Choice Requires="wps">
            <w:drawing>
              <wp:anchor distT="0" distB="0" distL="114300" distR="114300" simplePos="0" relativeHeight="251675648" behindDoc="0" locked="0" layoutInCell="1" allowOverlap="1" wp14:anchorId="30F136AA" wp14:editId="7505E652">
                <wp:simplePos x="0" y="0"/>
                <wp:positionH relativeFrom="column">
                  <wp:posOffset>-90170</wp:posOffset>
                </wp:positionH>
                <wp:positionV relativeFrom="paragraph">
                  <wp:posOffset>276860</wp:posOffset>
                </wp:positionV>
                <wp:extent cx="5939790" cy="252095"/>
                <wp:effectExtent l="0" t="0" r="381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252095"/>
                        </a:xfrm>
                        <a:prstGeom prst="rect">
                          <a:avLst/>
                        </a:prstGeom>
                        <a:noFill/>
                        <a:ln w="12700">
                          <a:solidFill>
                            <a:schemeClr val="bg1">
                              <a:lumMod val="6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C69AA" id="Rectangle 5" o:spid="_x0000_s1026" style="position:absolute;margin-left:-7.1pt;margin-top:21.8pt;width:467.7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" filled="f" strokecolor="#a5a5a5 [2092]" strokeweight="1pt"/>
            </w:pict>
          </mc:Fallback>
        </mc:AlternateContent>
      </w:r>
    </w:p>
    <w:p w14:paraId="723C6F8B" w14:textId="77777777" w:rsidR="00705B8F" w:rsidRPr="00C5037C" w:rsidRDefault="00705B8F" w:rsidP="00705B8F">
      <w:pPr>
        <w:spacing w:after="0"/>
        <w:jc w:val="both"/>
        <w:rPr>
          <w:b/>
          <w:color w:val="A6A6A6" w:themeColor="background1" w:themeShade="A6"/>
        </w:rPr>
      </w:pPr>
      <w:r w:rsidRPr="00C5037C">
        <w:rPr>
          <w:b/>
          <w:color w:val="A6A6A6" w:themeColor="background1" w:themeShade="A6"/>
        </w:rPr>
        <w:t>Přihlášku vyplňte čitelně ve všech rubrikách strojem nebo hůlkovým písmem!</w:t>
      </w:r>
    </w:p>
    <w:p w14:paraId="13902D79" w14:textId="502AB5A1" w:rsidR="00705B8F" w:rsidRDefault="00E47AA7" w:rsidP="00705B8F">
      <w:pPr>
        <w:spacing w:after="0"/>
        <w:jc w:val="both"/>
        <w:rPr>
          <w:color w:val="A6A6A6" w:themeColor="background1" w:themeShade="A6"/>
        </w:rPr>
      </w:pPr>
      <w:r>
        <w:rPr>
          <w:b/>
          <w:noProof/>
          <w:sz w:val="24"/>
          <w:szCs w:val="24"/>
        </w:rPr>
        <mc:AlternateContent>
          <mc:Choice Requires="wps">
            <w:drawing>
              <wp:anchor distT="0" distB="0" distL="114300" distR="114300" simplePos="0" relativeHeight="251674624" behindDoc="0" locked="0" layoutInCell="1" allowOverlap="1" wp14:anchorId="30CAE71C" wp14:editId="2D2DC6A7">
                <wp:simplePos x="0" y="0"/>
                <wp:positionH relativeFrom="column">
                  <wp:posOffset>-90170</wp:posOffset>
                </wp:positionH>
                <wp:positionV relativeFrom="paragraph">
                  <wp:posOffset>150495</wp:posOffset>
                </wp:positionV>
                <wp:extent cx="5939790" cy="252095"/>
                <wp:effectExtent l="0" t="0" r="381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252095"/>
                        </a:xfrm>
                        <a:prstGeom prst="rect">
                          <a:avLst/>
                        </a:prstGeom>
                        <a:noFill/>
                        <a:ln w="12700">
                          <a:solidFill>
                            <a:schemeClr val="bg1">
                              <a:lumMod val="6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7E8C9" id="Rectangle 5" o:spid="_x0000_s1026" style="position:absolute;margin-left:-7.1pt;margin-top:11.85pt;width:467.7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" filled="f" strokecolor="#a5a5a5 [2092]" strokeweight="1pt"/>
            </w:pict>
          </mc:Fallback>
        </mc:AlternateContent>
      </w:r>
    </w:p>
    <w:p w14:paraId="1D2D25BE" w14:textId="77777777" w:rsidR="00705B8F" w:rsidRPr="00E90189" w:rsidRDefault="00705B8F" w:rsidP="00705B8F">
      <w:pPr>
        <w:spacing w:after="0"/>
        <w:jc w:val="both"/>
        <w:rPr>
          <w:b/>
          <w:color w:val="A6A6A6" w:themeColor="background1" w:themeShade="A6"/>
        </w:rPr>
      </w:pPr>
      <w:r w:rsidRPr="00C5037C">
        <w:rPr>
          <w:b/>
          <w:color w:val="A6A6A6" w:themeColor="background1" w:themeShade="A6"/>
        </w:rPr>
        <w:t>Fill in the entry form legibly in all sections either by typewriter or using the capital letters!</w:t>
      </w:r>
    </w:p>
    <w:p w14:paraId="680DB8FF" w14:textId="77777777" w:rsidR="00705B8F" w:rsidRPr="00705B8F" w:rsidRDefault="00705B8F" w:rsidP="00705B8F"/>
    <w:sectPr w:rsidR="00705B8F" w:rsidRPr="00705B8F" w:rsidSect="00AC2E57">
      <w:headerReference w:type="even" r:id="rId26"/>
      <w:headerReference w:type="first" r:id="rId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12AC3" w14:textId="77777777" w:rsidR="009C23DC" w:rsidRDefault="009C23DC" w:rsidP="00AC2E57">
      <w:pPr>
        <w:spacing w:after="0" w:line="240" w:lineRule="auto"/>
      </w:pPr>
      <w:r>
        <w:separator/>
      </w:r>
    </w:p>
  </w:endnote>
  <w:endnote w:type="continuationSeparator" w:id="0">
    <w:p w14:paraId="545524AC" w14:textId="77777777" w:rsidR="009C23DC" w:rsidRDefault="009C23DC" w:rsidP="00AC2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F4A4F" w14:textId="77777777" w:rsidR="009C23DC" w:rsidRDefault="009C23DC" w:rsidP="00AC2E57">
      <w:pPr>
        <w:spacing w:after="0" w:line="240" w:lineRule="auto"/>
      </w:pPr>
      <w:r>
        <w:separator/>
      </w:r>
    </w:p>
  </w:footnote>
  <w:footnote w:type="continuationSeparator" w:id="0">
    <w:p w14:paraId="54E533D1" w14:textId="77777777" w:rsidR="009C23DC" w:rsidRDefault="009C23DC" w:rsidP="00AC2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A7F4" w14:textId="77777777" w:rsidR="00FD38E5" w:rsidRDefault="00D408E3">
    <w:pPr>
      <w:pStyle w:val="Zhlav"/>
    </w:pPr>
    <w:r>
      <w:rPr>
        <w:noProof/>
      </w:rPr>
      <w:pict w14:anchorId="7375C9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03716" o:spid="_x0000_s2057" type="#_x0000_t136" style="position:absolute;margin-left:0;margin-top:0;width:519.55pt;height:119.9pt;rotation:315;z-index:-251653120;mso-position-horizontal:center;mso-position-horizontal-relative:margin;mso-position-vertical:center;mso-position-vertical-relative:margin" o:allowincell="f" fillcolor="#8db3e2 [1311]" stroked="f">
          <v:textpath style="font-family:&quot;Calibri&quot;;font-size:1pt" string="PRACOVNÍ VERZ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41B2" w14:textId="37C5E194" w:rsidR="00BA113C" w:rsidRPr="007406E3" w:rsidRDefault="00D408E3" w:rsidP="00AC2E57">
    <w:pPr>
      <w:pStyle w:val="Zhlav"/>
      <w:jc w:val="center"/>
      <w:rPr>
        <w:b/>
        <w:sz w:val="36"/>
        <w:szCs w:val="36"/>
      </w:rPr>
    </w:pPr>
    <w:r>
      <w:rPr>
        <w:b/>
        <w:noProof/>
        <w:sz w:val="30"/>
        <w:szCs w:val="30"/>
      </w:rPr>
      <w:object w:dxaOrig="1440" w:dyaOrig="1440" w14:anchorId="5F38E4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6.05pt;margin-top:20.55pt;width:56.7pt;height:56.7pt;z-index:251658240">
          <v:imagedata r:id="rId1" o:title=""/>
          <o:lock v:ext="edit" aspectratio="f"/>
        </v:shape>
        <o:OLEObject Type="Embed" ProgID="MSPhotoEd.3" ShapeID="_x0000_s2053" DrawAspect="Content" ObjectID="_1709628794" r:id="rId2"/>
      </w:object>
    </w:r>
    <w:r>
      <w:rPr>
        <w:b/>
        <w:noProof/>
        <w:sz w:val="36"/>
        <w:szCs w:val="36"/>
      </w:rPr>
      <w:object w:dxaOrig="1440" w:dyaOrig="1440" w14:anchorId="08C741ED">
        <v:shape id="_x0000_s2054" type="#_x0000_t75" style="position:absolute;left:0;text-align:left;margin-left:417.95pt;margin-top:6.6pt;width:47.6pt;height:79.25pt;z-index:251659264">
          <v:imagedata r:id="rId3" o:title=""/>
        </v:shape>
        <o:OLEObject Type="Embed" ProgID="MSPhotoEd.3" ShapeID="_x0000_s2054" DrawAspect="Content" ObjectID="_1709628795" r:id="rId4"/>
      </w:object>
    </w:r>
    <w:r w:rsidR="00BA113C" w:rsidRPr="007406E3">
      <w:rPr>
        <w:b/>
        <w:sz w:val="36"/>
        <w:szCs w:val="36"/>
      </w:rPr>
      <w:t>300 ZATÁČEK GUSTAVA HAVLA</w:t>
    </w:r>
    <w:r w:rsidR="007406E3" w:rsidRPr="007406E3">
      <w:rPr>
        <w:b/>
        <w:sz w:val="36"/>
        <w:szCs w:val="36"/>
      </w:rPr>
      <w:t xml:space="preserve"> - 5</w:t>
    </w:r>
    <w:r w:rsidR="00161423">
      <w:rPr>
        <w:b/>
        <w:sz w:val="36"/>
        <w:szCs w:val="36"/>
      </w:rPr>
      <w:t>9</w:t>
    </w:r>
    <w:r w:rsidR="007406E3" w:rsidRPr="007406E3">
      <w:rPr>
        <w:b/>
        <w:sz w:val="36"/>
        <w:szCs w:val="36"/>
      </w:rPr>
      <w:t>.ročník</w:t>
    </w:r>
  </w:p>
  <w:p w14:paraId="5B1C393B" w14:textId="643F8DB9" w:rsidR="00BA113C" w:rsidRPr="00431F9D" w:rsidRDefault="00BA113C" w:rsidP="0085009B">
    <w:pPr>
      <w:pStyle w:val="Zhlav"/>
      <w:spacing w:line="276" w:lineRule="auto"/>
      <w:jc w:val="center"/>
      <w:rPr>
        <w:b/>
        <w:sz w:val="24"/>
        <w:szCs w:val="24"/>
      </w:rPr>
    </w:pPr>
    <w:r w:rsidRPr="00431F9D">
      <w:rPr>
        <w:b/>
        <w:sz w:val="24"/>
        <w:szCs w:val="24"/>
      </w:rPr>
      <w:t>Hořice</w:t>
    </w:r>
    <w:r w:rsidR="00DD2844">
      <w:rPr>
        <w:b/>
        <w:sz w:val="24"/>
        <w:szCs w:val="24"/>
      </w:rPr>
      <w:t xml:space="preserve"> </w:t>
    </w:r>
    <w:r w:rsidR="00161423">
      <w:rPr>
        <w:b/>
        <w:sz w:val="24"/>
        <w:szCs w:val="24"/>
      </w:rPr>
      <w:t>2</w:t>
    </w:r>
    <w:r w:rsidR="007406E3">
      <w:rPr>
        <w:b/>
        <w:sz w:val="24"/>
        <w:szCs w:val="24"/>
      </w:rPr>
      <w:t>1.-</w:t>
    </w:r>
    <w:r w:rsidR="00161423">
      <w:rPr>
        <w:b/>
        <w:sz w:val="24"/>
        <w:szCs w:val="24"/>
      </w:rPr>
      <w:t>22</w:t>
    </w:r>
    <w:r w:rsidR="007406E3">
      <w:rPr>
        <w:b/>
        <w:sz w:val="24"/>
        <w:szCs w:val="24"/>
      </w:rPr>
      <w:t>.</w:t>
    </w:r>
    <w:r w:rsidR="00161423">
      <w:rPr>
        <w:b/>
        <w:sz w:val="24"/>
        <w:szCs w:val="24"/>
      </w:rPr>
      <w:t>5</w:t>
    </w:r>
    <w:r w:rsidR="007406E3">
      <w:rPr>
        <w:b/>
        <w:sz w:val="24"/>
        <w:szCs w:val="24"/>
      </w:rPr>
      <w:t>.202</w:t>
    </w:r>
    <w:r w:rsidR="00161423">
      <w:rPr>
        <w:b/>
        <w:sz w:val="24"/>
        <w:szCs w:val="24"/>
      </w:rPr>
      <w:t>2</w:t>
    </w:r>
  </w:p>
  <w:p w14:paraId="64CC7807" w14:textId="29CB13EB" w:rsidR="00B65151" w:rsidRPr="00431F9D" w:rsidRDefault="00641D4A" w:rsidP="00B65151">
    <w:pPr>
      <w:pStyle w:val="Zhlav"/>
      <w:spacing w:line="276" w:lineRule="auto"/>
      <w:jc w:val="center"/>
      <w:rPr>
        <w:sz w:val="24"/>
        <w:szCs w:val="24"/>
      </w:rPr>
    </w:pPr>
    <w:r>
      <w:rPr>
        <w:sz w:val="24"/>
        <w:szCs w:val="24"/>
      </w:rPr>
      <w:t>M</w:t>
    </w:r>
    <w:r w:rsidR="00161423">
      <w:rPr>
        <w:sz w:val="24"/>
        <w:szCs w:val="24"/>
      </w:rPr>
      <w:t>ezinárodní mistrovství A</w:t>
    </w:r>
    <w:r w:rsidR="004F57FE">
      <w:rPr>
        <w:sz w:val="24"/>
        <w:szCs w:val="24"/>
      </w:rPr>
      <w:t xml:space="preserve">ČR </w:t>
    </w:r>
    <w:r w:rsidR="00B65151">
      <w:rPr>
        <w:sz w:val="24"/>
        <w:szCs w:val="24"/>
      </w:rPr>
      <w:t>na přírodních okruzích</w:t>
    </w:r>
  </w:p>
  <w:p w14:paraId="13259E74" w14:textId="4CE62A33" w:rsidR="00B65151" w:rsidRPr="00431F9D" w:rsidRDefault="00641D4A" w:rsidP="007126A8">
    <w:pPr>
      <w:pStyle w:val="Zhlav"/>
      <w:spacing w:line="276" w:lineRule="auto"/>
      <w:jc w:val="center"/>
      <w:rPr>
        <w:sz w:val="24"/>
        <w:szCs w:val="24"/>
      </w:rPr>
    </w:pPr>
    <w:r>
      <w:rPr>
        <w:sz w:val="24"/>
        <w:szCs w:val="24"/>
      </w:rPr>
      <w:t xml:space="preserve">International </w:t>
    </w:r>
    <w:r w:rsidR="00DE0BF0">
      <w:rPr>
        <w:sz w:val="24"/>
        <w:szCs w:val="24"/>
      </w:rPr>
      <w:t>ACCR Road R</w:t>
    </w:r>
    <w:r w:rsidR="00B65151">
      <w:rPr>
        <w:sz w:val="24"/>
        <w:szCs w:val="24"/>
      </w:rPr>
      <w:t>acing</w:t>
    </w:r>
    <w:r w:rsidR="007126A8">
      <w:rPr>
        <w:sz w:val="24"/>
        <w:szCs w:val="24"/>
      </w:rPr>
      <w:t xml:space="preserve"> Championship</w:t>
    </w:r>
  </w:p>
  <w:p w14:paraId="253C8FED" w14:textId="77777777" w:rsidR="00BA113C" w:rsidRPr="00DA1702" w:rsidRDefault="00BA113C" w:rsidP="00AC2E57">
    <w:pPr>
      <w:pStyle w:val="Zhlav"/>
      <w:jc w:val="center"/>
      <w:rPr>
        <w:b/>
        <w:sz w:val="36"/>
        <w:szCs w:val="36"/>
      </w:rPr>
    </w:pPr>
    <w:r w:rsidRPr="00DA1702">
      <w:rPr>
        <w:b/>
        <w:sz w:val="36"/>
        <w:szCs w:val="36"/>
      </w:rPr>
      <w:t>PŘ</w:t>
    </w:r>
    <w:r w:rsidR="00C42370" w:rsidRPr="00DA1702">
      <w:rPr>
        <w:b/>
        <w:sz w:val="36"/>
        <w:szCs w:val="36"/>
      </w:rPr>
      <w:t>IHLÁŠKA – ENTRY FORM</w:t>
    </w:r>
  </w:p>
  <w:p w14:paraId="1F6A2B06" w14:textId="77777777" w:rsidR="00BA113C" w:rsidRDefault="00BA113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vmwK/zFs9vfbzVfqHbNi8nAiuJRZdcZwArC7klyUxh+gzfaQq1XTyWGJNUWpyy2d2UzCcaAjn448I8nyzCfoow==" w:salt="di19RXVEk29G7tP+Tln9cw=="/>
  <w:defaultTabStop w:val="708"/>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3DC"/>
    <w:rsid w:val="00005B47"/>
    <w:rsid w:val="00077E04"/>
    <w:rsid w:val="000869DA"/>
    <w:rsid w:val="0009267D"/>
    <w:rsid w:val="000D4E55"/>
    <w:rsid w:val="000E1133"/>
    <w:rsid w:val="000F0C01"/>
    <w:rsid w:val="000F2991"/>
    <w:rsid w:val="000F3F4A"/>
    <w:rsid w:val="0010136E"/>
    <w:rsid w:val="00105199"/>
    <w:rsid w:val="00132423"/>
    <w:rsid w:val="001326F4"/>
    <w:rsid w:val="00161423"/>
    <w:rsid w:val="001876FD"/>
    <w:rsid w:val="001C188F"/>
    <w:rsid w:val="001C6081"/>
    <w:rsid w:val="001F4961"/>
    <w:rsid w:val="001F56B7"/>
    <w:rsid w:val="00200353"/>
    <w:rsid w:val="00220636"/>
    <w:rsid w:val="002372FA"/>
    <w:rsid w:val="00261128"/>
    <w:rsid w:val="00280A23"/>
    <w:rsid w:val="002932F4"/>
    <w:rsid w:val="002966C8"/>
    <w:rsid w:val="002C0C81"/>
    <w:rsid w:val="003028DB"/>
    <w:rsid w:val="003657F4"/>
    <w:rsid w:val="003855CE"/>
    <w:rsid w:val="00387600"/>
    <w:rsid w:val="003921D4"/>
    <w:rsid w:val="00394DBF"/>
    <w:rsid w:val="003A42DB"/>
    <w:rsid w:val="003A6B00"/>
    <w:rsid w:val="003B14A3"/>
    <w:rsid w:val="003C4F27"/>
    <w:rsid w:val="003D24AE"/>
    <w:rsid w:val="003D49C8"/>
    <w:rsid w:val="003E42C5"/>
    <w:rsid w:val="00405745"/>
    <w:rsid w:val="00405823"/>
    <w:rsid w:val="00406BF7"/>
    <w:rsid w:val="00436833"/>
    <w:rsid w:val="00447AA2"/>
    <w:rsid w:val="00481857"/>
    <w:rsid w:val="004A7B52"/>
    <w:rsid w:val="004D3593"/>
    <w:rsid w:val="004F57FE"/>
    <w:rsid w:val="00510D6B"/>
    <w:rsid w:val="00517F91"/>
    <w:rsid w:val="00541916"/>
    <w:rsid w:val="00565816"/>
    <w:rsid w:val="005C62E7"/>
    <w:rsid w:val="005F55BB"/>
    <w:rsid w:val="006047A5"/>
    <w:rsid w:val="00612465"/>
    <w:rsid w:val="0062306B"/>
    <w:rsid w:val="00641D4A"/>
    <w:rsid w:val="00667DBB"/>
    <w:rsid w:val="00673C39"/>
    <w:rsid w:val="006A3032"/>
    <w:rsid w:val="006A4C16"/>
    <w:rsid w:val="006B7E29"/>
    <w:rsid w:val="006E2D56"/>
    <w:rsid w:val="006F3B5B"/>
    <w:rsid w:val="00705B8F"/>
    <w:rsid w:val="007126A8"/>
    <w:rsid w:val="00717AB8"/>
    <w:rsid w:val="007353BE"/>
    <w:rsid w:val="007406E3"/>
    <w:rsid w:val="0075241D"/>
    <w:rsid w:val="00757798"/>
    <w:rsid w:val="00763B36"/>
    <w:rsid w:val="0076423D"/>
    <w:rsid w:val="007809FB"/>
    <w:rsid w:val="00792B67"/>
    <w:rsid w:val="007D1A63"/>
    <w:rsid w:val="007D2B2E"/>
    <w:rsid w:val="007E114E"/>
    <w:rsid w:val="008216BA"/>
    <w:rsid w:val="00843DCD"/>
    <w:rsid w:val="0085009B"/>
    <w:rsid w:val="008516D6"/>
    <w:rsid w:val="00882EDF"/>
    <w:rsid w:val="00883371"/>
    <w:rsid w:val="00897A4D"/>
    <w:rsid w:val="008B2854"/>
    <w:rsid w:val="008C095C"/>
    <w:rsid w:val="008C242E"/>
    <w:rsid w:val="008E5700"/>
    <w:rsid w:val="00910658"/>
    <w:rsid w:val="0096778B"/>
    <w:rsid w:val="00973D02"/>
    <w:rsid w:val="0099680D"/>
    <w:rsid w:val="009C23DC"/>
    <w:rsid w:val="009C57A2"/>
    <w:rsid w:val="009F71BB"/>
    <w:rsid w:val="00A04240"/>
    <w:rsid w:val="00A16FB0"/>
    <w:rsid w:val="00A26A0A"/>
    <w:rsid w:val="00A36B15"/>
    <w:rsid w:val="00A9415A"/>
    <w:rsid w:val="00AA43E2"/>
    <w:rsid w:val="00AB1B15"/>
    <w:rsid w:val="00AC2E57"/>
    <w:rsid w:val="00AC356B"/>
    <w:rsid w:val="00AC78DE"/>
    <w:rsid w:val="00AF435A"/>
    <w:rsid w:val="00B049B0"/>
    <w:rsid w:val="00B32A7F"/>
    <w:rsid w:val="00B51AF5"/>
    <w:rsid w:val="00B52D4C"/>
    <w:rsid w:val="00B65151"/>
    <w:rsid w:val="00BA113C"/>
    <w:rsid w:val="00BA7A89"/>
    <w:rsid w:val="00BC2EE4"/>
    <w:rsid w:val="00BE11AF"/>
    <w:rsid w:val="00BF0FBF"/>
    <w:rsid w:val="00C04B35"/>
    <w:rsid w:val="00C0723E"/>
    <w:rsid w:val="00C32DA7"/>
    <w:rsid w:val="00C3534D"/>
    <w:rsid w:val="00C42370"/>
    <w:rsid w:val="00C909FA"/>
    <w:rsid w:val="00CB37E3"/>
    <w:rsid w:val="00CE70D6"/>
    <w:rsid w:val="00D408E3"/>
    <w:rsid w:val="00D60CD5"/>
    <w:rsid w:val="00D62ED1"/>
    <w:rsid w:val="00DA1702"/>
    <w:rsid w:val="00DD2844"/>
    <w:rsid w:val="00DD5DAC"/>
    <w:rsid w:val="00DE0BF0"/>
    <w:rsid w:val="00E36626"/>
    <w:rsid w:val="00E44718"/>
    <w:rsid w:val="00E47AA7"/>
    <w:rsid w:val="00E86F22"/>
    <w:rsid w:val="00E90189"/>
    <w:rsid w:val="00EA24DB"/>
    <w:rsid w:val="00EC285D"/>
    <w:rsid w:val="00ED661A"/>
    <w:rsid w:val="00EF557F"/>
    <w:rsid w:val="00EF7D99"/>
    <w:rsid w:val="00F251C2"/>
    <w:rsid w:val="00F2524D"/>
    <w:rsid w:val="00F3204C"/>
    <w:rsid w:val="00F411B5"/>
    <w:rsid w:val="00F510B1"/>
    <w:rsid w:val="00F56390"/>
    <w:rsid w:val="00F97BD7"/>
    <w:rsid w:val="00FB2ECF"/>
    <w:rsid w:val="00FC4C22"/>
    <w:rsid w:val="00FD38E5"/>
    <w:rsid w:val="00FD72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2A5B5E4"/>
  <w15:docId w15:val="{80422B06-4AC7-46D6-B1FA-E474EFF2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32F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C2E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C2E57"/>
  </w:style>
  <w:style w:type="paragraph" w:styleId="Zpat">
    <w:name w:val="footer"/>
    <w:basedOn w:val="Normln"/>
    <w:link w:val="ZpatChar"/>
    <w:uiPriority w:val="99"/>
    <w:unhideWhenUsed/>
    <w:rsid w:val="00AC2E57"/>
    <w:pPr>
      <w:tabs>
        <w:tab w:val="center" w:pos="4536"/>
        <w:tab w:val="right" w:pos="9072"/>
      </w:tabs>
      <w:spacing w:after="0" w:line="240" w:lineRule="auto"/>
    </w:pPr>
  </w:style>
  <w:style w:type="character" w:customStyle="1" w:styleId="ZpatChar">
    <w:name w:val="Zápatí Char"/>
    <w:basedOn w:val="Standardnpsmoodstavce"/>
    <w:link w:val="Zpat"/>
    <w:uiPriority w:val="99"/>
    <w:rsid w:val="00AC2E57"/>
  </w:style>
  <w:style w:type="character" w:styleId="Zstupntext">
    <w:name w:val="Placeholder Text"/>
    <w:basedOn w:val="Standardnpsmoodstavce"/>
    <w:uiPriority w:val="99"/>
    <w:semiHidden/>
    <w:rsid w:val="00AC2E57"/>
    <w:rPr>
      <w:color w:val="808080"/>
    </w:rPr>
  </w:style>
  <w:style w:type="paragraph" w:styleId="Textbubliny">
    <w:name w:val="Balloon Text"/>
    <w:basedOn w:val="Normln"/>
    <w:link w:val="TextbublinyChar"/>
    <w:uiPriority w:val="99"/>
    <w:semiHidden/>
    <w:unhideWhenUsed/>
    <w:rsid w:val="00AC2E5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C2E57"/>
    <w:rPr>
      <w:rFonts w:ascii="Tahoma" w:hAnsi="Tahoma" w:cs="Tahoma"/>
      <w:sz w:val="16"/>
      <w:szCs w:val="16"/>
    </w:rPr>
  </w:style>
  <w:style w:type="paragraph" w:styleId="Odstavecseseznamem">
    <w:name w:val="List Paragraph"/>
    <w:basedOn w:val="Normln"/>
    <w:uiPriority w:val="34"/>
    <w:qFormat/>
    <w:rsid w:val="00E36626"/>
    <w:pPr>
      <w:ind w:left="720"/>
      <w:contextualSpacing/>
    </w:pPr>
  </w:style>
  <w:style w:type="character" w:styleId="Zdraznn">
    <w:name w:val="Emphasis"/>
    <w:basedOn w:val="Standardnpsmoodstavce"/>
    <w:uiPriority w:val="20"/>
    <w:qFormat/>
    <w:rsid w:val="00E36626"/>
    <w:rPr>
      <w:i/>
      <w:iCs/>
    </w:rPr>
  </w:style>
  <w:style w:type="character" w:styleId="Siln">
    <w:name w:val="Strong"/>
    <w:basedOn w:val="Standardnpsmoodstavce"/>
    <w:uiPriority w:val="22"/>
    <w:qFormat/>
    <w:rsid w:val="00C909FA"/>
    <w:rPr>
      <w:b/>
      <w:bCs/>
    </w:rPr>
  </w:style>
  <w:style w:type="character" w:customStyle="1" w:styleId="Styl1">
    <w:name w:val="Styl1"/>
    <w:uiPriority w:val="1"/>
    <w:rsid w:val="00C909FA"/>
    <w:rPr>
      <w:rFonts w:asciiTheme="minorHAnsi" w:hAnsiTheme="minorHAnsi"/>
      <w:b/>
      <w:color w:val="0070C0"/>
      <w:sz w:val="22"/>
    </w:rPr>
  </w:style>
  <w:style w:type="character" w:customStyle="1" w:styleId="Styl2">
    <w:name w:val="Styl2"/>
    <w:basedOn w:val="Styl1"/>
    <w:uiPriority w:val="1"/>
    <w:rsid w:val="00BA7A89"/>
    <w:rPr>
      <w:rFonts w:asciiTheme="minorHAnsi" w:hAnsiTheme="minorHAnsi"/>
      <w:b/>
      <w:color w:val="0070C0"/>
      <w:sz w:val="22"/>
    </w:rPr>
  </w:style>
  <w:style w:type="character" w:customStyle="1" w:styleId="Styl3">
    <w:name w:val="Styl3"/>
    <w:basedOn w:val="Standardnpsmoodstavce"/>
    <w:uiPriority w:val="1"/>
    <w:qFormat/>
    <w:rsid w:val="00447AA2"/>
  </w:style>
  <w:style w:type="paragraph" w:styleId="Revize">
    <w:name w:val="Revision"/>
    <w:hidden/>
    <w:uiPriority w:val="99"/>
    <w:semiHidden/>
    <w:rsid w:val="00565816"/>
    <w:pPr>
      <w:spacing w:after="0" w:line="240" w:lineRule="auto"/>
    </w:pPr>
  </w:style>
  <w:style w:type="paragraph" w:styleId="Prosttext">
    <w:name w:val="Plain Text"/>
    <w:basedOn w:val="Normln"/>
    <w:link w:val="ProsttextChar"/>
    <w:uiPriority w:val="99"/>
    <w:unhideWhenUsed/>
    <w:rsid w:val="00E90189"/>
    <w:pPr>
      <w:spacing w:after="0" w:line="240" w:lineRule="auto"/>
    </w:pPr>
    <w:rPr>
      <w:rFonts w:ascii="Calibri" w:eastAsiaTheme="minorHAnsi" w:hAnsi="Calibri"/>
      <w:szCs w:val="21"/>
      <w:lang w:eastAsia="en-US"/>
    </w:rPr>
  </w:style>
  <w:style w:type="character" w:customStyle="1" w:styleId="ProsttextChar">
    <w:name w:val="Prostý text Char"/>
    <w:basedOn w:val="Standardnpsmoodstavce"/>
    <w:link w:val="Prosttext"/>
    <w:uiPriority w:val="99"/>
    <w:rsid w:val="00E90189"/>
    <w:rPr>
      <w:rFonts w:ascii="Calibri" w:eastAsiaTheme="minorHAnsi" w:hAnsi="Calibri"/>
      <w:szCs w:val="21"/>
      <w:lang w:eastAsia="en-US"/>
    </w:rPr>
  </w:style>
  <w:style w:type="character" w:styleId="Hypertextovodkaz">
    <w:name w:val="Hyperlink"/>
    <w:basedOn w:val="Standardnpsmoodstavce"/>
    <w:uiPriority w:val="99"/>
    <w:unhideWhenUsed/>
    <w:rsid w:val="003855CE"/>
    <w:rPr>
      <w:color w:val="0000FF" w:themeColor="hyperlink"/>
      <w:u w:val="single"/>
    </w:rPr>
  </w:style>
  <w:style w:type="paragraph" w:styleId="Bezmezer">
    <w:name w:val="No Spacing"/>
    <w:uiPriority w:val="1"/>
    <w:qFormat/>
    <w:rsid w:val="00A042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hyperlink" Target="file:///D:\Moto\300%20ZGH%202012\Prihlasky\www.amkhorice.cz" TargetMode="Externa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oleObject" Target="embeddings/oleObject1.bin"/><Relationship Id="rId1" Type="http://schemas.openxmlformats.org/officeDocument/2006/relationships/image" Target="media/image10.png"/><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D:\Moto\300%20ZGH%202012\Prihlasky\PRIHLASKA_300ZGH_2012_CZ_GB_VER2.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52DD7D9F044331BCA7EC60F70B066E"/>
        <w:category>
          <w:name w:val="Obecné"/>
          <w:gallery w:val="placeholder"/>
        </w:category>
        <w:types>
          <w:type w:val="bbPlcHdr"/>
        </w:types>
        <w:behaviors>
          <w:behavior w:val="content"/>
        </w:behaviors>
        <w:guid w:val="{0A0C8F45-B41B-4371-9731-BB2601CAE229}"/>
      </w:docPartPr>
      <w:docPartBody>
        <w:p w:rsidR="00FD0B91" w:rsidRDefault="00FC6B04" w:rsidP="00FC6B04">
          <w:pPr>
            <w:pStyle w:val="5352DD7D9F044331BCA7EC60F70B066E2"/>
          </w:pPr>
          <w:r w:rsidRPr="000F2991">
            <w:rPr>
              <w:rStyle w:val="Zstupntext"/>
              <w:color w:val="A6A6A6" w:themeColor="background1" w:themeShade="A6"/>
            </w:rPr>
            <w:t>………………..</w:t>
          </w:r>
        </w:p>
      </w:docPartBody>
    </w:docPart>
    <w:docPart>
      <w:docPartPr>
        <w:name w:val="CB8E7E20B74F458E8B4B95594E524D4C"/>
        <w:category>
          <w:name w:val="Obecné"/>
          <w:gallery w:val="placeholder"/>
        </w:category>
        <w:types>
          <w:type w:val="bbPlcHdr"/>
        </w:types>
        <w:behaviors>
          <w:behavior w:val="content"/>
        </w:behaviors>
        <w:guid w:val="{4A88CCAA-2EDB-44AF-B8B3-3CA6380D21C7}"/>
      </w:docPartPr>
      <w:docPartBody>
        <w:p w:rsidR="00C72C15" w:rsidRDefault="00FC6B04" w:rsidP="00FC6B04">
          <w:pPr>
            <w:pStyle w:val="CB8E7E20B74F458E8B4B95594E524D4C2"/>
          </w:pPr>
          <w:r w:rsidRPr="000F2991">
            <w:rPr>
              <w:rStyle w:val="Zstupntext"/>
              <w:color w:val="A6A6A6" w:themeColor="background1" w:themeShade="A6"/>
            </w:rPr>
            <w:t>………………..</w:t>
          </w:r>
        </w:p>
      </w:docPartBody>
    </w:docPart>
    <w:docPart>
      <w:docPartPr>
        <w:name w:val="0147D46983664CB2803DAF5BB7E0598D"/>
        <w:category>
          <w:name w:val="Obecné"/>
          <w:gallery w:val="placeholder"/>
        </w:category>
        <w:types>
          <w:type w:val="bbPlcHdr"/>
        </w:types>
        <w:behaviors>
          <w:behavior w:val="content"/>
        </w:behaviors>
        <w:guid w:val="{4B5ED918-B678-4FB7-BC88-FE4E02FE8751}"/>
      </w:docPartPr>
      <w:docPartBody>
        <w:p w:rsidR="00C72C15" w:rsidRDefault="00FC6B04" w:rsidP="00FC6B04">
          <w:pPr>
            <w:pStyle w:val="0147D46983664CB2803DAF5BB7E0598D2"/>
          </w:pPr>
          <w:r w:rsidRPr="000F2991">
            <w:rPr>
              <w:rStyle w:val="Zstupntext"/>
              <w:color w:val="A6A6A6" w:themeColor="background1" w:themeShade="A6"/>
            </w:rPr>
            <w:t>………………..</w:t>
          </w:r>
        </w:p>
      </w:docPartBody>
    </w:docPart>
    <w:docPart>
      <w:docPartPr>
        <w:name w:val="F5B391CF91D5401BAAFACF43311B4D74"/>
        <w:category>
          <w:name w:val="Obecné"/>
          <w:gallery w:val="placeholder"/>
        </w:category>
        <w:types>
          <w:type w:val="bbPlcHdr"/>
        </w:types>
        <w:behaviors>
          <w:behavior w:val="content"/>
        </w:behaviors>
        <w:guid w:val="{EE7C0B82-1BBF-49EA-814E-B9FD1617A4AD}"/>
      </w:docPartPr>
      <w:docPartBody>
        <w:p w:rsidR="00C72C15" w:rsidRDefault="00FC6B04" w:rsidP="00FC6B04">
          <w:pPr>
            <w:pStyle w:val="F5B391CF91D5401BAAFACF43311B4D742"/>
          </w:pPr>
          <w:r w:rsidRPr="000F2991">
            <w:rPr>
              <w:rStyle w:val="Zstupntext"/>
              <w:color w:val="A6A6A6" w:themeColor="background1" w:themeShade="A6"/>
            </w:rPr>
            <w:t>………………..</w:t>
          </w:r>
        </w:p>
      </w:docPartBody>
    </w:docPart>
    <w:docPart>
      <w:docPartPr>
        <w:name w:val="FA3344930B804A258B5016903EEB6905"/>
        <w:category>
          <w:name w:val="Obecné"/>
          <w:gallery w:val="placeholder"/>
        </w:category>
        <w:types>
          <w:type w:val="bbPlcHdr"/>
        </w:types>
        <w:behaviors>
          <w:behavior w:val="content"/>
        </w:behaviors>
        <w:guid w:val="{01895965-CBD0-4016-85B8-D9FC3499F308}"/>
      </w:docPartPr>
      <w:docPartBody>
        <w:p w:rsidR="00C72C15" w:rsidRDefault="00FC6B04" w:rsidP="00FC6B04">
          <w:pPr>
            <w:pStyle w:val="FA3344930B804A258B5016903EEB69052"/>
          </w:pPr>
          <w:r w:rsidRPr="000F2991">
            <w:rPr>
              <w:rStyle w:val="Zstupntext"/>
              <w:color w:val="A6A6A6" w:themeColor="background1" w:themeShade="A6"/>
            </w:rPr>
            <w:t>………………..</w:t>
          </w:r>
        </w:p>
      </w:docPartBody>
    </w:docPart>
    <w:docPart>
      <w:docPartPr>
        <w:name w:val="DF0EACD937334BE3B6D8C37E9C0C1DE6"/>
        <w:category>
          <w:name w:val="Obecné"/>
          <w:gallery w:val="placeholder"/>
        </w:category>
        <w:types>
          <w:type w:val="bbPlcHdr"/>
        </w:types>
        <w:behaviors>
          <w:behavior w:val="content"/>
        </w:behaviors>
        <w:guid w:val="{66D54FD7-D09C-46CC-B11C-0D7F18522B6A}"/>
      </w:docPartPr>
      <w:docPartBody>
        <w:p w:rsidR="00C72C15" w:rsidRDefault="00FC6B04" w:rsidP="00FC6B04">
          <w:pPr>
            <w:pStyle w:val="DF0EACD937334BE3B6D8C37E9C0C1DE62"/>
          </w:pPr>
          <w:r w:rsidRPr="000F2991">
            <w:rPr>
              <w:rStyle w:val="Zstupntext"/>
              <w:color w:val="A6A6A6" w:themeColor="background1" w:themeShade="A6"/>
            </w:rPr>
            <w:t>………………..</w:t>
          </w:r>
        </w:p>
      </w:docPartBody>
    </w:docPart>
    <w:docPart>
      <w:docPartPr>
        <w:name w:val="1EE70B67BB51441A967D13DB9B11061A"/>
        <w:category>
          <w:name w:val="Obecné"/>
          <w:gallery w:val="placeholder"/>
        </w:category>
        <w:types>
          <w:type w:val="bbPlcHdr"/>
        </w:types>
        <w:behaviors>
          <w:behavior w:val="content"/>
        </w:behaviors>
        <w:guid w:val="{F528C3A7-B030-427B-972D-A2EE36F7AB5B}"/>
      </w:docPartPr>
      <w:docPartBody>
        <w:p w:rsidR="00C72C15" w:rsidRDefault="00FC6B04" w:rsidP="00FC6B04">
          <w:pPr>
            <w:pStyle w:val="1EE70B67BB51441A967D13DB9B11061A2"/>
          </w:pPr>
          <w:r w:rsidRPr="000F2991">
            <w:rPr>
              <w:rStyle w:val="Zstupntext"/>
              <w:color w:val="A6A6A6" w:themeColor="background1" w:themeShade="A6"/>
            </w:rPr>
            <w:t>………………..</w:t>
          </w:r>
        </w:p>
      </w:docPartBody>
    </w:docPart>
    <w:docPart>
      <w:docPartPr>
        <w:name w:val="A79484300AAF41408AA22497CE936867"/>
        <w:category>
          <w:name w:val="Obecné"/>
          <w:gallery w:val="placeholder"/>
        </w:category>
        <w:types>
          <w:type w:val="bbPlcHdr"/>
        </w:types>
        <w:behaviors>
          <w:behavior w:val="content"/>
        </w:behaviors>
        <w:guid w:val="{4E949159-7391-4E2C-A6F9-69747377DA6A}"/>
      </w:docPartPr>
      <w:docPartBody>
        <w:p w:rsidR="00C72C15" w:rsidRDefault="00FC6B04" w:rsidP="00FC6B04">
          <w:pPr>
            <w:pStyle w:val="A79484300AAF41408AA22497CE9368672"/>
          </w:pPr>
          <w:r w:rsidRPr="000F2991">
            <w:rPr>
              <w:rStyle w:val="Zstupntext"/>
              <w:color w:val="A6A6A6" w:themeColor="background1" w:themeShade="A6"/>
            </w:rPr>
            <w:t>………………..</w:t>
          </w:r>
        </w:p>
      </w:docPartBody>
    </w:docPart>
    <w:docPart>
      <w:docPartPr>
        <w:name w:val="27A6C8E4EAF84A49AC81E0A6BFD093F8"/>
        <w:category>
          <w:name w:val="Obecné"/>
          <w:gallery w:val="placeholder"/>
        </w:category>
        <w:types>
          <w:type w:val="bbPlcHdr"/>
        </w:types>
        <w:behaviors>
          <w:behavior w:val="content"/>
        </w:behaviors>
        <w:guid w:val="{7FF9C403-B550-41E4-AC6F-576020C1C22A}"/>
      </w:docPartPr>
      <w:docPartBody>
        <w:p w:rsidR="00C72C15" w:rsidRDefault="00FC6B04" w:rsidP="00FC6B04">
          <w:pPr>
            <w:pStyle w:val="27A6C8E4EAF84A49AC81E0A6BFD093F82"/>
          </w:pPr>
          <w:r w:rsidRPr="000F2991">
            <w:rPr>
              <w:rStyle w:val="Zstupntext"/>
              <w:color w:val="A6A6A6" w:themeColor="background1" w:themeShade="A6"/>
            </w:rPr>
            <w:t>………………..</w:t>
          </w:r>
        </w:p>
      </w:docPartBody>
    </w:docPart>
    <w:docPart>
      <w:docPartPr>
        <w:name w:val="E4F6986C22574D2BAE41636A85478470"/>
        <w:category>
          <w:name w:val="Obecné"/>
          <w:gallery w:val="placeholder"/>
        </w:category>
        <w:types>
          <w:type w:val="bbPlcHdr"/>
        </w:types>
        <w:behaviors>
          <w:behavior w:val="content"/>
        </w:behaviors>
        <w:guid w:val="{E25E8608-0C4C-4DC2-BC13-F080A0F67594}"/>
      </w:docPartPr>
      <w:docPartBody>
        <w:p w:rsidR="00C72C15" w:rsidRDefault="00FC6B04" w:rsidP="00FC6B04">
          <w:pPr>
            <w:pStyle w:val="E4F6986C22574D2BAE41636A854784702"/>
          </w:pPr>
          <w:r w:rsidRPr="000F2991">
            <w:rPr>
              <w:rStyle w:val="Zstupntext"/>
              <w:color w:val="A6A6A6" w:themeColor="background1" w:themeShade="A6"/>
            </w:rPr>
            <w:t>………………..</w:t>
          </w:r>
        </w:p>
      </w:docPartBody>
    </w:docPart>
    <w:docPart>
      <w:docPartPr>
        <w:name w:val="44213B07431C4E73A15BF2F50649D20E"/>
        <w:category>
          <w:name w:val="Obecné"/>
          <w:gallery w:val="placeholder"/>
        </w:category>
        <w:types>
          <w:type w:val="bbPlcHdr"/>
        </w:types>
        <w:behaviors>
          <w:behavior w:val="content"/>
        </w:behaviors>
        <w:guid w:val="{65ABA238-E5A4-4A25-8154-66A557FAA0A4}"/>
      </w:docPartPr>
      <w:docPartBody>
        <w:p w:rsidR="00C72C15" w:rsidRDefault="00FC6B04" w:rsidP="00FC6B04">
          <w:pPr>
            <w:pStyle w:val="44213B07431C4E73A15BF2F50649D20E2"/>
          </w:pPr>
          <w:r w:rsidRPr="000F2991">
            <w:rPr>
              <w:rStyle w:val="Zstupntext"/>
              <w:color w:val="A6A6A6" w:themeColor="background1" w:themeShade="A6"/>
            </w:rPr>
            <w:t>………………..</w:t>
          </w:r>
        </w:p>
      </w:docPartBody>
    </w:docPart>
    <w:docPart>
      <w:docPartPr>
        <w:name w:val="32B9B1784F34484FAEE48F4009ACEB03"/>
        <w:category>
          <w:name w:val="Obecné"/>
          <w:gallery w:val="placeholder"/>
        </w:category>
        <w:types>
          <w:type w:val="bbPlcHdr"/>
        </w:types>
        <w:behaviors>
          <w:behavior w:val="content"/>
        </w:behaviors>
        <w:guid w:val="{DC701424-1355-447B-8847-6AAF3D6C031E}"/>
      </w:docPartPr>
      <w:docPartBody>
        <w:p w:rsidR="00C72C15" w:rsidRDefault="00FC6B04" w:rsidP="00FC6B04">
          <w:pPr>
            <w:pStyle w:val="32B9B1784F34484FAEE48F4009ACEB032"/>
          </w:pPr>
          <w:r w:rsidRPr="000F2991">
            <w:rPr>
              <w:rStyle w:val="Zstupntext"/>
              <w:color w:val="A6A6A6" w:themeColor="background1" w:themeShade="A6"/>
            </w:rPr>
            <w:t>………………..</w:t>
          </w:r>
        </w:p>
      </w:docPartBody>
    </w:docPart>
    <w:docPart>
      <w:docPartPr>
        <w:name w:val="9EE9F4B435154B6299E49E2DACFCFB70"/>
        <w:category>
          <w:name w:val="Obecné"/>
          <w:gallery w:val="placeholder"/>
        </w:category>
        <w:types>
          <w:type w:val="bbPlcHdr"/>
        </w:types>
        <w:behaviors>
          <w:behavior w:val="content"/>
        </w:behaviors>
        <w:guid w:val="{82AAF510-4786-4D21-A8DD-3522E19C0DDD}"/>
      </w:docPartPr>
      <w:docPartBody>
        <w:p w:rsidR="00C72C15" w:rsidRDefault="00FC6B04" w:rsidP="00FC6B04">
          <w:pPr>
            <w:pStyle w:val="9EE9F4B435154B6299E49E2DACFCFB702"/>
          </w:pPr>
          <w:r w:rsidRPr="000F2991">
            <w:rPr>
              <w:rStyle w:val="Zstupntext"/>
              <w:color w:val="A6A6A6" w:themeColor="background1" w:themeShade="A6"/>
            </w:rPr>
            <w:t>………………..</w:t>
          </w:r>
        </w:p>
      </w:docPartBody>
    </w:docPart>
    <w:docPart>
      <w:docPartPr>
        <w:name w:val="E58599804C6746B1A7984D53CBA0C6D4"/>
        <w:category>
          <w:name w:val="Obecné"/>
          <w:gallery w:val="placeholder"/>
        </w:category>
        <w:types>
          <w:type w:val="bbPlcHdr"/>
        </w:types>
        <w:behaviors>
          <w:behavior w:val="content"/>
        </w:behaviors>
        <w:guid w:val="{3861B445-E397-4AE7-97FB-97CCF37678BF}"/>
      </w:docPartPr>
      <w:docPartBody>
        <w:p w:rsidR="00C72C15" w:rsidRDefault="00FC6B04" w:rsidP="00FC6B04">
          <w:pPr>
            <w:pStyle w:val="E58599804C6746B1A7984D53CBA0C6D42"/>
          </w:pPr>
          <w:r w:rsidRPr="000F2991">
            <w:rPr>
              <w:rStyle w:val="Zstupntext"/>
              <w:color w:val="A6A6A6" w:themeColor="background1" w:themeShade="A6"/>
            </w:rPr>
            <w:t>………………..</w:t>
          </w:r>
        </w:p>
      </w:docPartBody>
    </w:docPart>
    <w:docPart>
      <w:docPartPr>
        <w:name w:val="4B6C53D7997A434181C674F7ADE948E7"/>
        <w:category>
          <w:name w:val="Obecné"/>
          <w:gallery w:val="placeholder"/>
        </w:category>
        <w:types>
          <w:type w:val="bbPlcHdr"/>
        </w:types>
        <w:behaviors>
          <w:behavior w:val="content"/>
        </w:behaviors>
        <w:guid w:val="{A571AD93-C029-4B71-9B5E-732E078E3B21}"/>
      </w:docPartPr>
      <w:docPartBody>
        <w:p w:rsidR="00C72C15" w:rsidRDefault="00FC6B04" w:rsidP="00FC6B04">
          <w:pPr>
            <w:pStyle w:val="4B6C53D7997A434181C674F7ADE948E72"/>
          </w:pPr>
          <w:r w:rsidRPr="000F2991">
            <w:rPr>
              <w:rStyle w:val="Zstupntext"/>
              <w:color w:val="A6A6A6" w:themeColor="background1" w:themeShade="A6"/>
            </w:rPr>
            <w:t>…</w:t>
          </w:r>
          <w:r>
            <w:rPr>
              <w:rStyle w:val="Zstupntext"/>
              <w:color w:val="A6A6A6" w:themeColor="background1" w:themeShade="A6"/>
            </w:rPr>
            <w:t>.</w:t>
          </w:r>
        </w:p>
      </w:docPartBody>
    </w:docPart>
    <w:docPart>
      <w:docPartPr>
        <w:name w:val="FCC75FB84B8C414989D80ECED4A6EBFE"/>
        <w:category>
          <w:name w:val="Obecné"/>
          <w:gallery w:val="placeholder"/>
        </w:category>
        <w:types>
          <w:type w:val="bbPlcHdr"/>
        </w:types>
        <w:behaviors>
          <w:behavior w:val="content"/>
        </w:behaviors>
        <w:guid w:val="{786FFB0C-8E0F-40B0-B7B0-C2BAAB8F6D10}"/>
      </w:docPartPr>
      <w:docPartBody>
        <w:p w:rsidR="00C72C15" w:rsidRDefault="00FC6B04" w:rsidP="00FC6B04">
          <w:pPr>
            <w:pStyle w:val="FCC75FB84B8C414989D80ECED4A6EBFE2"/>
          </w:pPr>
          <w:r>
            <w:rPr>
              <w:rStyle w:val="Zstupntext"/>
              <w:color w:val="A6A6A6" w:themeColor="background1" w:themeShade="A6"/>
            </w:rPr>
            <w:t>….</w:t>
          </w:r>
        </w:p>
      </w:docPartBody>
    </w:docPart>
    <w:docPart>
      <w:docPartPr>
        <w:name w:val="2F387B036A114CC3B39A1E27AC48553D"/>
        <w:category>
          <w:name w:val="Obecné"/>
          <w:gallery w:val="placeholder"/>
        </w:category>
        <w:types>
          <w:type w:val="bbPlcHdr"/>
        </w:types>
        <w:behaviors>
          <w:behavior w:val="content"/>
        </w:behaviors>
        <w:guid w:val="{952A114D-6167-4AAB-9D50-6F66732679C2}"/>
      </w:docPartPr>
      <w:docPartBody>
        <w:p w:rsidR="00C72C15" w:rsidRDefault="00FC6B04" w:rsidP="00FC6B04">
          <w:pPr>
            <w:pStyle w:val="2F387B036A114CC3B39A1E27AC48553D2"/>
          </w:pPr>
          <w:r w:rsidRPr="0099680D">
            <w:rPr>
              <w:rStyle w:val="Zstupntext"/>
              <w:color w:val="A6A6A6" w:themeColor="background1" w:themeShade="A6"/>
              <w:sz w:val="40"/>
              <w:szCs w:val="40"/>
            </w:rPr>
            <w:t>…</w:t>
          </w:r>
          <w:r>
            <w:rPr>
              <w:rStyle w:val="Zstupntext"/>
              <w:color w:val="A6A6A6" w:themeColor="background1" w:themeShade="A6"/>
              <w:sz w:val="40"/>
              <w:szCs w:val="40"/>
            </w:rPr>
            <w:t>…</w:t>
          </w:r>
        </w:p>
      </w:docPartBody>
    </w:docPart>
    <w:docPart>
      <w:docPartPr>
        <w:name w:val="A757686B81CD453996CA679D183A9B31"/>
        <w:category>
          <w:name w:val="Obecné"/>
          <w:gallery w:val="placeholder"/>
        </w:category>
        <w:types>
          <w:type w:val="bbPlcHdr"/>
        </w:types>
        <w:behaviors>
          <w:behavior w:val="content"/>
        </w:behaviors>
        <w:guid w:val="{F51AAB29-3BCF-454C-BE48-59261A07FCF9}"/>
      </w:docPartPr>
      <w:docPartBody>
        <w:p w:rsidR="00C72C15" w:rsidRDefault="00FC6B04" w:rsidP="00FC6B04">
          <w:pPr>
            <w:pStyle w:val="A757686B81CD453996CA679D183A9B312"/>
          </w:pPr>
          <w:r>
            <w:rPr>
              <w:rStyle w:val="Zstupntext"/>
              <w:color w:val="A6A6A6" w:themeColor="background1" w:themeShade="A6"/>
            </w:rPr>
            <w:t>XX.XX.XXXX</w:t>
          </w:r>
        </w:p>
      </w:docPartBody>
    </w:docPart>
    <w:docPart>
      <w:docPartPr>
        <w:name w:val="F16A0AD913384361898C9E988B960032"/>
        <w:category>
          <w:name w:val="Obecné"/>
          <w:gallery w:val="placeholder"/>
        </w:category>
        <w:types>
          <w:type w:val="bbPlcHdr"/>
        </w:types>
        <w:behaviors>
          <w:behavior w:val="content"/>
        </w:behaviors>
        <w:guid w:val="{D6106904-AB1C-4EBB-A502-72E4A6EE8496}"/>
      </w:docPartPr>
      <w:docPartBody>
        <w:p w:rsidR="00C72C15" w:rsidRDefault="00FC6B04" w:rsidP="00FC6B04">
          <w:pPr>
            <w:pStyle w:val="F16A0AD913384361898C9E988B9600322"/>
          </w:pPr>
          <w:r>
            <w:rPr>
              <w:rStyle w:val="Zstupntext"/>
              <w:color w:val="A6A6A6" w:themeColor="background1" w:themeShade="A6"/>
            </w:rPr>
            <w:t>XX.XX.XXXX</w:t>
          </w:r>
        </w:p>
      </w:docPartBody>
    </w:docPart>
    <w:docPart>
      <w:docPartPr>
        <w:name w:val="BD1A8840F10D4416806E751DBFB713FF"/>
        <w:category>
          <w:name w:val="Obecné"/>
          <w:gallery w:val="placeholder"/>
        </w:category>
        <w:types>
          <w:type w:val="bbPlcHdr"/>
        </w:types>
        <w:behaviors>
          <w:behavior w:val="content"/>
        </w:behaviors>
        <w:guid w:val="{E38B51EC-0964-4273-B5EA-3A587D2E0D8C}"/>
      </w:docPartPr>
      <w:docPartBody>
        <w:p w:rsidR="00C72C15" w:rsidRDefault="00FC6B04" w:rsidP="00FC6B04">
          <w:pPr>
            <w:pStyle w:val="BD1A8840F10D4416806E751DBFB713FF2"/>
          </w:pPr>
          <w:r w:rsidRPr="000F2991">
            <w:rPr>
              <w:rStyle w:val="Zstupntext"/>
              <w:color w:val="A6A6A6" w:themeColor="background1" w:themeShade="A6"/>
            </w:rPr>
            <w:t>………………..</w:t>
          </w:r>
        </w:p>
      </w:docPartBody>
    </w:docPart>
    <w:docPart>
      <w:docPartPr>
        <w:name w:val="1A6755A6D0E644F0A8E5E029A98DED23"/>
        <w:category>
          <w:name w:val="Obecné"/>
          <w:gallery w:val="placeholder"/>
        </w:category>
        <w:types>
          <w:type w:val="bbPlcHdr"/>
        </w:types>
        <w:behaviors>
          <w:behavior w:val="content"/>
        </w:behaviors>
        <w:guid w:val="{9F2A85D2-9428-49D1-B3E0-D630F2356AF2}"/>
      </w:docPartPr>
      <w:docPartBody>
        <w:p w:rsidR="00C72C15" w:rsidRDefault="00FC6B04" w:rsidP="00FC6B04">
          <w:pPr>
            <w:pStyle w:val="1A6755A6D0E644F0A8E5E029A98DED232"/>
          </w:pPr>
          <w:r>
            <w:rPr>
              <w:rStyle w:val="Zstupntext"/>
              <w:color w:val="A6A6A6" w:themeColor="background1" w:themeShade="A6"/>
            </w:rPr>
            <w:t>+XXXXXXXXXXXX</w:t>
          </w:r>
        </w:p>
      </w:docPartBody>
    </w:docPart>
    <w:docPart>
      <w:docPartPr>
        <w:name w:val="41FCECE5B6DD4559919481F68635123C"/>
        <w:category>
          <w:name w:val="Obecné"/>
          <w:gallery w:val="placeholder"/>
        </w:category>
        <w:types>
          <w:type w:val="bbPlcHdr"/>
        </w:types>
        <w:behaviors>
          <w:behavior w:val="content"/>
        </w:behaviors>
        <w:guid w:val="{29233B41-3AB6-4E87-91CA-A34C0EEA02C4}"/>
      </w:docPartPr>
      <w:docPartBody>
        <w:p w:rsidR="00C72C15" w:rsidRDefault="00FC6B04" w:rsidP="00FC6B04">
          <w:pPr>
            <w:pStyle w:val="41FCECE5B6DD4559919481F68635123C2"/>
          </w:pPr>
          <w:r>
            <w:rPr>
              <w:rStyle w:val="Zstupntext"/>
              <w:color w:val="A6A6A6" w:themeColor="background1" w:themeShade="A6"/>
            </w:rPr>
            <w:t>XX.XX.XXXX</w:t>
          </w:r>
        </w:p>
      </w:docPartBody>
    </w:docPart>
    <w:docPart>
      <w:docPartPr>
        <w:name w:val="539F19179BAA4E7BAFD485075006E29A"/>
        <w:category>
          <w:name w:val="Obecné"/>
          <w:gallery w:val="placeholder"/>
        </w:category>
        <w:types>
          <w:type w:val="bbPlcHdr"/>
        </w:types>
        <w:behaviors>
          <w:behavior w:val="content"/>
        </w:behaviors>
        <w:guid w:val="{C3EA92EB-BF6A-4F79-B6E1-161EA6691FE9}"/>
      </w:docPartPr>
      <w:docPartBody>
        <w:p w:rsidR="00C72C15" w:rsidRDefault="00FC6B04" w:rsidP="00FC6B04">
          <w:pPr>
            <w:pStyle w:val="539F19179BAA4E7BAFD485075006E29A2"/>
          </w:pPr>
          <w:r>
            <w:rPr>
              <w:rStyle w:val="Zstupntext"/>
              <w:color w:val="A6A6A6" w:themeColor="background1" w:themeShade="A6"/>
            </w:rPr>
            <w:t>+XXXXXXXXXXXX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03D8B"/>
    <w:rsid w:val="00007946"/>
    <w:rsid w:val="0002191A"/>
    <w:rsid w:val="00091576"/>
    <w:rsid w:val="000F2B9F"/>
    <w:rsid w:val="00117D82"/>
    <w:rsid w:val="00156C29"/>
    <w:rsid w:val="001A4770"/>
    <w:rsid w:val="00204AF3"/>
    <w:rsid w:val="002B33F1"/>
    <w:rsid w:val="00407DD6"/>
    <w:rsid w:val="004F54D6"/>
    <w:rsid w:val="006D6C1B"/>
    <w:rsid w:val="00705EA0"/>
    <w:rsid w:val="00780E54"/>
    <w:rsid w:val="009954E4"/>
    <w:rsid w:val="00A36813"/>
    <w:rsid w:val="00B73E1D"/>
    <w:rsid w:val="00C72C15"/>
    <w:rsid w:val="00CB0BC4"/>
    <w:rsid w:val="00CB4CFF"/>
    <w:rsid w:val="00D311D3"/>
    <w:rsid w:val="00D45651"/>
    <w:rsid w:val="00DA66A2"/>
    <w:rsid w:val="00DD6B07"/>
    <w:rsid w:val="00E72B38"/>
    <w:rsid w:val="00EE5314"/>
    <w:rsid w:val="00EF6646"/>
    <w:rsid w:val="00F03D8B"/>
    <w:rsid w:val="00F220DA"/>
    <w:rsid w:val="00F26EA8"/>
    <w:rsid w:val="00FC6B04"/>
    <w:rsid w:val="00FD0B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73E1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C6B04"/>
    <w:rPr>
      <w:color w:val="808080"/>
    </w:rPr>
  </w:style>
  <w:style w:type="paragraph" w:customStyle="1" w:styleId="5352DD7D9F044331BCA7EC60F70B066E2">
    <w:name w:val="5352DD7D9F044331BCA7EC60F70B066E2"/>
    <w:rsid w:val="00FC6B04"/>
  </w:style>
  <w:style w:type="paragraph" w:customStyle="1" w:styleId="CB8E7E20B74F458E8B4B95594E524D4C2">
    <w:name w:val="CB8E7E20B74F458E8B4B95594E524D4C2"/>
    <w:rsid w:val="00FC6B04"/>
  </w:style>
  <w:style w:type="paragraph" w:customStyle="1" w:styleId="0147D46983664CB2803DAF5BB7E0598D2">
    <w:name w:val="0147D46983664CB2803DAF5BB7E0598D2"/>
    <w:rsid w:val="00FC6B04"/>
  </w:style>
  <w:style w:type="paragraph" w:customStyle="1" w:styleId="F5B391CF91D5401BAAFACF43311B4D742">
    <w:name w:val="F5B391CF91D5401BAAFACF43311B4D742"/>
    <w:rsid w:val="00FC6B04"/>
  </w:style>
  <w:style w:type="paragraph" w:customStyle="1" w:styleId="FA3344930B804A258B5016903EEB69052">
    <w:name w:val="FA3344930B804A258B5016903EEB69052"/>
    <w:rsid w:val="00FC6B04"/>
  </w:style>
  <w:style w:type="paragraph" w:customStyle="1" w:styleId="41FCECE5B6DD4559919481F68635123C2">
    <w:name w:val="41FCECE5B6DD4559919481F68635123C2"/>
    <w:rsid w:val="00FC6B04"/>
    <w:pPr>
      <w:spacing w:after="0" w:line="240" w:lineRule="auto"/>
    </w:pPr>
  </w:style>
  <w:style w:type="paragraph" w:customStyle="1" w:styleId="DF0EACD937334BE3B6D8C37E9C0C1DE62">
    <w:name w:val="DF0EACD937334BE3B6D8C37E9C0C1DE62"/>
    <w:rsid w:val="00FC6B04"/>
  </w:style>
  <w:style w:type="paragraph" w:customStyle="1" w:styleId="1EE70B67BB51441A967D13DB9B11061A2">
    <w:name w:val="1EE70B67BB51441A967D13DB9B11061A2"/>
    <w:rsid w:val="00FC6B04"/>
  </w:style>
  <w:style w:type="paragraph" w:customStyle="1" w:styleId="539F19179BAA4E7BAFD485075006E29A2">
    <w:name w:val="539F19179BAA4E7BAFD485075006E29A2"/>
    <w:rsid w:val="00FC6B04"/>
  </w:style>
  <w:style w:type="paragraph" w:customStyle="1" w:styleId="27A6C8E4EAF84A49AC81E0A6BFD093F82">
    <w:name w:val="27A6C8E4EAF84A49AC81E0A6BFD093F82"/>
    <w:rsid w:val="00FC6B04"/>
  </w:style>
  <w:style w:type="paragraph" w:customStyle="1" w:styleId="A79484300AAF41408AA22497CE9368672">
    <w:name w:val="A79484300AAF41408AA22497CE9368672"/>
    <w:rsid w:val="00FC6B04"/>
  </w:style>
  <w:style w:type="paragraph" w:customStyle="1" w:styleId="E4F6986C22574D2BAE41636A854784702">
    <w:name w:val="E4F6986C22574D2BAE41636A854784702"/>
    <w:rsid w:val="00FC6B04"/>
  </w:style>
  <w:style w:type="paragraph" w:customStyle="1" w:styleId="44213B07431C4E73A15BF2F50649D20E2">
    <w:name w:val="44213B07431C4E73A15BF2F50649D20E2"/>
    <w:rsid w:val="00FC6B04"/>
  </w:style>
  <w:style w:type="paragraph" w:customStyle="1" w:styleId="32B9B1784F34484FAEE48F4009ACEB032">
    <w:name w:val="32B9B1784F34484FAEE48F4009ACEB032"/>
    <w:rsid w:val="00FC6B04"/>
  </w:style>
  <w:style w:type="paragraph" w:customStyle="1" w:styleId="E58599804C6746B1A7984D53CBA0C6D42">
    <w:name w:val="E58599804C6746B1A7984D53CBA0C6D42"/>
    <w:rsid w:val="00FC6B04"/>
  </w:style>
  <w:style w:type="paragraph" w:customStyle="1" w:styleId="9EE9F4B435154B6299E49E2DACFCFB702">
    <w:name w:val="9EE9F4B435154B6299E49E2DACFCFB702"/>
    <w:rsid w:val="00FC6B04"/>
  </w:style>
  <w:style w:type="paragraph" w:customStyle="1" w:styleId="4B6C53D7997A434181C674F7ADE948E72">
    <w:name w:val="4B6C53D7997A434181C674F7ADE948E72"/>
    <w:rsid w:val="00FC6B04"/>
  </w:style>
  <w:style w:type="paragraph" w:customStyle="1" w:styleId="FCC75FB84B8C414989D80ECED4A6EBFE2">
    <w:name w:val="FCC75FB84B8C414989D80ECED4A6EBFE2"/>
    <w:rsid w:val="00FC6B04"/>
  </w:style>
  <w:style w:type="paragraph" w:customStyle="1" w:styleId="2F387B036A114CC3B39A1E27AC48553D2">
    <w:name w:val="2F387B036A114CC3B39A1E27AC48553D2"/>
    <w:rsid w:val="00FC6B04"/>
  </w:style>
  <w:style w:type="paragraph" w:customStyle="1" w:styleId="A757686B81CD453996CA679D183A9B312">
    <w:name w:val="A757686B81CD453996CA679D183A9B312"/>
    <w:rsid w:val="00FC6B04"/>
  </w:style>
  <w:style w:type="paragraph" w:customStyle="1" w:styleId="1A6755A6D0E644F0A8E5E029A98DED232">
    <w:name w:val="1A6755A6D0E644F0A8E5E029A98DED232"/>
    <w:rsid w:val="00FC6B04"/>
  </w:style>
  <w:style w:type="paragraph" w:customStyle="1" w:styleId="F16A0AD913384361898C9E988B9600322">
    <w:name w:val="F16A0AD913384361898C9E988B9600322"/>
    <w:rsid w:val="00FC6B04"/>
  </w:style>
  <w:style w:type="paragraph" w:customStyle="1" w:styleId="BD1A8840F10D4416806E751DBFB713FF2">
    <w:name w:val="BD1A8840F10D4416806E751DBFB713FF2"/>
    <w:rsid w:val="00FC6B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97F23-8E76-4520-9812-7ABD27AD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PRIHLASKA_300ZGH_2012_CZ_GB_VER2</Template>
  <TotalTime>0</TotalTime>
  <Pages>2</Pages>
  <Words>802</Words>
  <Characters>4738</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dc:creator>
  <cp:lastModifiedBy>AMK Hořice</cp:lastModifiedBy>
  <cp:revision>2</cp:revision>
  <cp:lastPrinted>2019-02-03T14:13:00Z</cp:lastPrinted>
  <dcterms:created xsi:type="dcterms:W3CDTF">2022-03-24T11:06:00Z</dcterms:created>
  <dcterms:modified xsi:type="dcterms:W3CDTF">2022-03-24T11:06:00Z</dcterms:modified>
</cp:coreProperties>
</file>